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31D" w:rsidRDefault="0038131D" w:rsidP="00273E22">
      <w:pPr>
        <w:pStyle w:val="Title"/>
        <w:framePr w:hSpace="180" w:wrap="around" w:vAnchor="page" w:hAnchor="margin" w:y="496"/>
        <w:tabs>
          <w:tab w:val="left" w:pos="709"/>
          <w:tab w:val="left" w:pos="1276"/>
        </w:tabs>
        <w:ind w:right="139"/>
        <w:rPr>
          <w:sz w:val="28"/>
          <w:szCs w:val="28"/>
        </w:rPr>
      </w:pPr>
    </w:p>
    <w:p w:rsidR="0038131D" w:rsidRDefault="0038131D" w:rsidP="00D94FF0">
      <w:pPr>
        <w:shd w:val="clear" w:color="auto" w:fill="FFFFFF"/>
        <w:jc w:val="both"/>
        <w:textAlignment w:val="baseline"/>
        <w:rPr>
          <w:sz w:val="32"/>
          <w:szCs w:val="32"/>
        </w:rPr>
      </w:pPr>
      <w:bookmarkStart w:id="0" w:name="_GoBack"/>
      <w:bookmarkEnd w:id="0"/>
    </w:p>
    <w:p w:rsidR="0038131D" w:rsidRPr="00B904F7" w:rsidRDefault="0038131D" w:rsidP="00B904F7">
      <w:pPr>
        <w:spacing w:line="360" w:lineRule="auto"/>
        <w:rPr>
          <w:b/>
          <w:bCs/>
        </w:rPr>
      </w:pPr>
      <w:r w:rsidRPr="00B904F7">
        <w:rPr>
          <w:b/>
          <w:bCs/>
        </w:rPr>
        <w:t>РОССИЙСКАЯ ФЕДЕРАЦИЯ</w:t>
      </w:r>
    </w:p>
    <w:p w:rsidR="0038131D" w:rsidRPr="00B904F7" w:rsidRDefault="0038131D" w:rsidP="00B904F7">
      <w:pPr>
        <w:spacing w:line="360" w:lineRule="auto"/>
        <w:rPr>
          <w:b/>
          <w:bCs/>
        </w:rPr>
      </w:pPr>
      <w:r w:rsidRPr="00B904F7">
        <w:rPr>
          <w:b/>
          <w:bCs/>
        </w:rPr>
        <w:t xml:space="preserve"> АДМИНИСТРАЦИЯ  САРИНСКОГО  СЕЛЬСКОГО  ПОСЕЛЕНИЯ</w:t>
      </w:r>
    </w:p>
    <w:p w:rsidR="0038131D" w:rsidRPr="00B904F7" w:rsidRDefault="0038131D" w:rsidP="00B904F7">
      <w:pPr>
        <w:pStyle w:val="Heading2"/>
        <w:spacing w:line="360" w:lineRule="auto"/>
        <w:rPr>
          <w:bCs w:val="0"/>
          <w:i w:val="0"/>
        </w:rPr>
      </w:pPr>
      <w:r w:rsidRPr="00B904F7">
        <w:rPr>
          <w:bCs w:val="0"/>
          <w:i w:val="0"/>
        </w:rPr>
        <w:t>КУНАШАКСКОГО РАЙОНА ЧЕЛЯБИНСКОЙ ОБЛАСТИ</w:t>
      </w:r>
    </w:p>
    <w:p w:rsidR="0038131D" w:rsidRDefault="0038131D" w:rsidP="00B904F7">
      <w:pPr>
        <w:shd w:val="clear" w:color="auto" w:fill="FFFFFF"/>
        <w:tabs>
          <w:tab w:val="left" w:leader="underscore" w:pos="2083"/>
          <w:tab w:val="left" w:pos="9134"/>
        </w:tabs>
        <w:jc w:val="both"/>
        <w:rPr>
          <w:szCs w:val="28"/>
          <w:u w:val="single"/>
        </w:rPr>
      </w:pPr>
    </w:p>
    <w:p w:rsidR="0038131D" w:rsidRPr="00516EBA" w:rsidRDefault="0038131D" w:rsidP="00B904F7">
      <w:pPr>
        <w:shd w:val="clear" w:color="auto" w:fill="FFFFFF"/>
        <w:tabs>
          <w:tab w:val="left" w:leader="underscore" w:pos="2083"/>
          <w:tab w:val="left" w:pos="9134"/>
        </w:tabs>
        <w:jc w:val="both"/>
      </w:pPr>
    </w:p>
    <w:p w:rsidR="0038131D" w:rsidRPr="009006B5" w:rsidRDefault="0038131D" w:rsidP="00F442AA">
      <w:pPr>
        <w:rPr>
          <w:b/>
          <w:sz w:val="40"/>
          <w:szCs w:val="40"/>
        </w:rPr>
      </w:pPr>
      <w:r w:rsidRPr="009006B5">
        <w:rPr>
          <w:b/>
          <w:sz w:val="40"/>
          <w:szCs w:val="40"/>
        </w:rPr>
        <w:t>ПОСТАНОВЛЕНИЕ</w:t>
      </w:r>
    </w:p>
    <w:p w:rsidR="0038131D" w:rsidRPr="009006B5" w:rsidRDefault="0038131D" w:rsidP="00F442AA">
      <w:pPr>
        <w:rPr>
          <w:sz w:val="6"/>
        </w:rPr>
      </w:pPr>
    </w:p>
    <w:p w:rsidR="0038131D" w:rsidRPr="009006B5" w:rsidRDefault="0038131D" w:rsidP="00F442AA">
      <w:pPr>
        <w:rPr>
          <w:sz w:val="6"/>
        </w:rPr>
      </w:pPr>
    </w:p>
    <w:p w:rsidR="0038131D" w:rsidRPr="009006B5" w:rsidRDefault="0038131D" w:rsidP="00F442AA">
      <w:pPr>
        <w:rPr>
          <w:sz w:val="6"/>
        </w:rPr>
      </w:pPr>
    </w:p>
    <w:p w:rsidR="0038131D" w:rsidRPr="00200EE4" w:rsidRDefault="0038131D" w:rsidP="00F442AA">
      <w:pPr>
        <w:ind w:firstLine="0"/>
        <w:jc w:val="both"/>
        <w:rPr>
          <w:sz w:val="30"/>
          <w:szCs w:val="30"/>
        </w:rPr>
      </w:pPr>
      <w:r w:rsidRPr="009006B5">
        <w:t>От</w:t>
      </w:r>
      <w:r>
        <w:t xml:space="preserve"> 18.05.2017 г.</w:t>
      </w:r>
      <w:r w:rsidRPr="009006B5">
        <w:t xml:space="preserve"> </w:t>
      </w:r>
      <w:r>
        <w:t xml:space="preserve">                                                                                  </w:t>
      </w:r>
      <w:r w:rsidRPr="009006B5">
        <w:t>№</w:t>
      </w:r>
      <w:r>
        <w:t xml:space="preserve"> 26</w:t>
      </w:r>
    </w:p>
    <w:p w:rsidR="0038131D" w:rsidRPr="007A422F" w:rsidRDefault="0038131D" w:rsidP="00F442AA">
      <w:pPr>
        <w:tabs>
          <w:tab w:val="left" w:pos="2268"/>
          <w:tab w:val="left" w:pos="3402"/>
        </w:tabs>
        <w:ind w:right="5953" w:firstLine="0"/>
        <w:jc w:val="both"/>
        <w:rPr>
          <w:rFonts w:cs="Times New Roman"/>
          <w:szCs w:val="28"/>
        </w:rPr>
      </w:pPr>
    </w:p>
    <w:p w:rsidR="0038131D" w:rsidRDefault="0038131D" w:rsidP="00BF4C77">
      <w:pPr>
        <w:tabs>
          <w:tab w:val="left" w:pos="2268"/>
          <w:tab w:val="left" w:pos="3402"/>
        </w:tabs>
        <w:ind w:right="5953" w:firstLine="0"/>
        <w:jc w:val="left"/>
        <w:rPr>
          <w:rFonts w:cs="Times New Roman"/>
          <w:szCs w:val="28"/>
        </w:rPr>
      </w:pPr>
      <w:fldSimple w:instr=" DOCPROPERTY &quot;Содержание&quot; \* MERGEFORMAT ">
        <w:r>
          <w:rPr>
            <w:rFonts w:cs="Times New Roman"/>
            <w:szCs w:val="28"/>
          </w:rPr>
          <w:t>Об утверждении Правил о</w:t>
        </w:r>
        <w:r>
          <w:rPr>
            <w:rFonts w:cs="Times New Roman"/>
            <w:szCs w:val="28"/>
          </w:rPr>
          <w:t>п</w:t>
        </w:r>
        <w:r>
          <w:rPr>
            <w:rFonts w:cs="Times New Roman"/>
            <w:szCs w:val="28"/>
          </w:rPr>
          <w:t>ределения требований к  о</w:t>
        </w:r>
        <w:r>
          <w:rPr>
            <w:rFonts w:cs="Times New Roman"/>
            <w:szCs w:val="28"/>
          </w:rPr>
          <w:t>т</w:t>
        </w:r>
        <w:r>
          <w:rPr>
            <w:rFonts w:cs="Times New Roman"/>
            <w:szCs w:val="28"/>
          </w:rPr>
          <w:t>дельным видам товаров, р</w:t>
        </w:r>
        <w:r>
          <w:rPr>
            <w:rFonts w:cs="Times New Roman"/>
            <w:szCs w:val="28"/>
          </w:rPr>
          <w:t>а</w:t>
        </w:r>
        <w:r>
          <w:rPr>
            <w:rFonts w:cs="Times New Roman"/>
            <w:szCs w:val="28"/>
          </w:rPr>
          <w:t>бот, услуг</w:t>
        </w:r>
      </w:fldSimple>
    </w:p>
    <w:p w:rsidR="0038131D" w:rsidRDefault="0038131D" w:rsidP="009F4C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131D" w:rsidRDefault="0038131D" w:rsidP="009F4C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131D" w:rsidRDefault="0038131D" w:rsidP="00BA50B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CB10E2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пунктом 2 части 4 статьи 19</w:t>
        </w:r>
      </w:hyperlink>
      <w:r w:rsidRPr="00CB10E2">
        <w:rPr>
          <w:rFonts w:ascii="Times New Roman" w:hAnsi="Times New Roman" w:cs="Times New Roman"/>
          <w:sz w:val="28"/>
          <w:szCs w:val="28"/>
        </w:rPr>
        <w:t xml:space="preserve"> Федерального закона от  5 апреля 2013 года № 44-ФЗ «О контрактной системе в сфере закупок товаров, работ, услуг для обеспечения государственных и муниципальных нужд» и </w:t>
      </w:r>
      <w:hyperlink r:id="rId8" w:history="1">
        <w:r w:rsidRPr="00CB10E2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 2 сентября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 w:cs="Times New Roman"/>
            <w:sz w:val="28"/>
            <w:szCs w:val="28"/>
          </w:rPr>
          <w:t>2015 г</w:t>
        </w:r>
      </w:smartTag>
      <w:r>
        <w:rPr>
          <w:rFonts w:ascii="Times New Roman" w:hAnsi="Times New Roman" w:cs="Times New Roman"/>
          <w:sz w:val="28"/>
          <w:szCs w:val="28"/>
        </w:rPr>
        <w:t>. № 926 «Об утверждении общих правил о</w:t>
      </w:r>
      <w:r>
        <w:rPr>
          <w:rFonts w:ascii="Times New Roman" w:hAnsi="Times New Roman" w:cs="Times New Roman"/>
          <w:sz w:val="28"/>
          <w:szCs w:val="28"/>
          <w:lang w:eastAsia="en-US"/>
        </w:rPr>
        <w:t>пределения требований к закупаемым з</w:t>
      </w:r>
      <w:r>
        <w:rPr>
          <w:rFonts w:ascii="Times New Roman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hAnsi="Times New Roman" w:cs="Times New Roman"/>
          <w:sz w:val="28"/>
          <w:szCs w:val="28"/>
          <w:lang w:eastAsia="en-US"/>
        </w:rPr>
        <w:t>казчиками отдельным видам товаров, работ, услуг (в том числе предельных цен товаров, работ, услуг)», Постановлением Главы Кунашакского муниципального района от 02.02.2016 г. № 125 «Об утверждении Правил определения норм</w:t>
      </w:r>
      <w:r>
        <w:rPr>
          <w:rFonts w:ascii="Times New Roman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тивных затрат на обеспечение функций органов местного самоуправления и муниципальных учреждений Кунашакского района» </w:t>
      </w:r>
    </w:p>
    <w:p w:rsidR="0038131D" w:rsidRPr="00BA50B5" w:rsidRDefault="0038131D" w:rsidP="00BA50B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0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ПОСТАНОВЛЯЮ</w:t>
      </w:r>
      <w:r w:rsidRPr="00BA50B5">
        <w:rPr>
          <w:rFonts w:ascii="Times New Roman" w:hAnsi="Times New Roman" w:cs="Times New Roman"/>
          <w:sz w:val="28"/>
          <w:szCs w:val="28"/>
        </w:rPr>
        <w:t>:</w:t>
      </w:r>
    </w:p>
    <w:p w:rsidR="0038131D" w:rsidRDefault="0038131D" w:rsidP="009F4C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прилагаемые Правила определения требований к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закупа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е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мым Саринским сельским поселением по отдельным видам товаров, работ, у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с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луг (в том числе предельных цен товаров, р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а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бот, услуг)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131D" w:rsidRDefault="0038131D" w:rsidP="009F4C85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Р</w:t>
      </w:r>
      <w:r w:rsidRPr="00954093">
        <w:rPr>
          <w:szCs w:val="28"/>
        </w:rPr>
        <w:t>азместить насто</w:t>
      </w:r>
      <w:r>
        <w:rPr>
          <w:szCs w:val="28"/>
        </w:rPr>
        <w:t xml:space="preserve">ящее постановление </w:t>
      </w:r>
      <w:r w:rsidRPr="00954093">
        <w:rPr>
          <w:szCs w:val="28"/>
        </w:rPr>
        <w:t>на официаль</w:t>
      </w:r>
      <w:r>
        <w:rPr>
          <w:szCs w:val="28"/>
        </w:rPr>
        <w:t>ном сайте Саринск</w:t>
      </w:r>
      <w:r>
        <w:rPr>
          <w:szCs w:val="28"/>
        </w:rPr>
        <w:t>о</w:t>
      </w:r>
      <w:r>
        <w:rPr>
          <w:szCs w:val="28"/>
        </w:rPr>
        <w:t>го сельского поселения в сети «Интер</w:t>
      </w:r>
      <w:r w:rsidRPr="00954093">
        <w:rPr>
          <w:szCs w:val="28"/>
        </w:rPr>
        <w:t>нет».</w:t>
      </w:r>
    </w:p>
    <w:p w:rsidR="0038131D" w:rsidRDefault="0038131D" w:rsidP="009F4C85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Постановление вступает в силу с 01 января 2017 года.</w:t>
      </w:r>
    </w:p>
    <w:p w:rsidR="0038131D" w:rsidRDefault="0038131D">
      <w:pPr>
        <w:spacing w:after="200" w:line="276" w:lineRule="auto"/>
        <w:ind w:firstLine="0"/>
        <w:rPr>
          <w:rFonts w:cs="Times New Roman"/>
          <w:szCs w:val="28"/>
        </w:rPr>
      </w:pPr>
    </w:p>
    <w:p w:rsidR="0038131D" w:rsidRDefault="0038131D">
      <w:pPr>
        <w:spacing w:after="200" w:line="276" w:lineRule="auto"/>
        <w:ind w:firstLine="0"/>
        <w:rPr>
          <w:rFonts w:cs="Times New Roman"/>
          <w:szCs w:val="28"/>
        </w:rPr>
      </w:pPr>
    </w:p>
    <w:p w:rsidR="0038131D" w:rsidRDefault="0038131D">
      <w:pPr>
        <w:spacing w:after="200" w:line="276" w:lineRule="auto"/>
        <w:ind w:firstLine="0"/>
        <w:rPr>
          <w:rFonts w:cs="Times New Roman"/>
          <w:szCs w:val="28"/>
        </w:rPr>
      </w:pPr>
    </w:p>
    <w:p w:rsidR="0038131D" w:rsidRDefault="0038131D">
      <w:pPr>
        <w:spacing w:after="200" w:line="276" w:lineRule="auto"/>
        <w:ind w:firstLine="0"/>
        <w:rPr>
          <w:rFonts w:cs="Times New Roman"/>
          <w:szCs w:val="28"/>
        </w:rPr>
      </w:pPr>
    </w:p>
    <w:p w:rsidR="0038131D" w:rsidRDefault="0038131D">
      <w:pPr>
        <w:spacing w:after="200" w:line="276" w:lineRule="auto"/>
        <w:ind w:firstLine="0"/>
        <w:rPr>
          <w:rFonts w:cs="Times New Roman"/>
          <w:szCs w:val="28"/>
        </w:rPr>
      </w:pPr>
    </w:p>
    <w:p w:rsidR="0038131D" w:rsidRDefault="0038131D" w:rsidP="00C860A5">
      <w:pPr>
        <w:spacing w:after="200" w:line="276" w:lineRule="auto"/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Глава Саринского сельского поселения                              Т.И.Гималова</w:t>
      </w:r>
    </w:p>
    <w:p w:rsidR="0038131D" w:rsidRDefault="0038131D" w:rsidP="00C860A5">
      <w:pPr>
        <w:spacing w:after="200" w:line="276" w:lineRule="auto"/>
        <w:ind w:firstLine="0"/>
        <w:jc w:val="both"/>
        <w:rPr>
          <w:rFonts w:cs="Times New Roman"/>
          <w:szCs w:val="28"/>
        </w:rPr>
      </w:pPr>
    </w:p>
    <w:p w:rsidR="0038131D" w:rsidRDefault="0038131D" w:rsidP="00CE50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38131D" w:rsidRDefault="0038131D" w:rsidP="00683A4E">
      <w:pPr>
        <w:pStyle w:val="ConsPlusNormal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:rsidR="0038131D" w:rsidRDefault="0038131D" w:rsidP="00683A4E">
      <w:pPr>
        <w:pStyle w:val="ConsPlusNormal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Саринского сельского поселения</w:t>
      </w:r>
    </w:p>
    <w:p w:rsidR="0038131D" w:rsidRDefault="0038131D" w:rsidP="00683A4E">
      <w:pPr>
        <w:pStyle w:val="ConsPlusNormal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____________№</w:t>
      </w:r>
      <w:r w:rsidRPr="008E708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_____</w:t>
      </w:r>
    </w:p>
    <w:p w:rsidR="0038131D" w:rsidRDefault="0038131D" w:rsidP="00DD4B1E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38131D" w:rsidRDefault="0038131D" w:rsidP="00DD4B1E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38131D" w:rsidRDefault="0038131D" w:rsidP="00DD4B1E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</w:t>
      </w:r>
    </w:p>
    <w:p w:rsidR="0038131D" w:rsidRDefault="0038131D" w:rsidP="00DD4B1E">
      <w:pPr>
        <w:pStyle w:val="ConsPlusNormal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определения требований к 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закупаемым отдельным видам товаров, работ, услуг </w:t>
      </w:r>
    </w:p>
    <w:p w:rsidR="0038131D" w:rsidRDefault="0038131D" w:rsidP="00DD4B1E">
      <w:pPr>
        <w:pStyle w:val="ConsPlusNormal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(в том числе предельных цен товаров, работ, услуг)</w:t>
      </w:r>
    </w:p>
    <w:p w:rsidR="0038131D" w:rsidRDefault="0038131D" w:rsidP="00DD4B1E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38131D" w:rsidRDefault="0038131D" w:rsidP="00DF71FC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Правила </w:t>
      </w:r>
      <w:r w:rsidRPr="00DF71FC">
        <w:rPr>
          <w:rFonts w:ascii="Times New Roman" w:hAnsi="Times New Roman" w:cs="Times New Roman"/>
          <w:sz w:val="28"/>
          <w:szCs w:val="28"/>
        </w:rPr>
        <w:t xml:space="preserve">определения требований к </w:t>
      </w:r>
      <w:r w:rsidRPr="00DF71FC">
        <w:rPr>
          <w:rFonts w:ascii="Times New Roman" w:hAnsi="Times New Roman" w:cs="Times New Roman"/>
          <w:bCs/>
          <w:sz w:val="28"/>
          <w:szCs w:val="28"/>
          <w:lang w:eastAsia="en-US"/>
        </w:rPr>
        <w:t>закупаемым отдельным видам т</w:t>
      </w:r>
      <w:r w:rsidRPr="00DF71FC">
        <w:rPr>
          <w:rFonts w:ascii="Times New Roman" w:hAnsi="Times New Roman" w:cs="Times New Roman"/>
          <w:bCs/>
          <w:sz w:val="28"/>
          <w:szCs w:val="28"/>
          <w:lang w:eastAsia="en-US"/>
        </w:rPr>
        <w:t>о</w:t>
      </w:r>
      <w:r w:rsidRPr="00DF71FC">
        <w:rPr>
          <w:rFonts w:ascii="Times New Roman" w:hAnsi="Times New Roman" w:cs="Times New Roman"/>
          <w:bCs/>
          <w:sz w:val="28"/>
          <w:szCs w:val="28"/>
          <w:lang w:eastAsia="en-US"/>
        </w:rPr>
        <w:t>варов, работ, услуг (в том числе предельных цен товаров, работ, услуг)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D160B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далее – Правила</w:t>
      </w:r>
      <w:r w:rsidRPr="00D160B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  <w:lang w:eastAsia="en-US"/>
        </w:rPr>
        <w:t>станавливают порядок определения требований</w:t>
      </w:r>
      <w:r>
        <w:rPr>
          <w:rFonts w:ascii="Times New Roman" w:hAnsi="Times New Roman" w:cs="Times New Roman"/>
          <w:sz w:val="28"/>
          <w:szCs w:val="28"/>
        </w:rPr>
        <w:t xml:space="preserve"> к закупаемым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о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т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дельным видам товаров, работ, услуг (в том числе предельных цен товаров, р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а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бот, услуг).</w:t>
      </w:r>
    </w:p>
    <w:p w:rsidR="0038131D" w:rsidRDefault="0038131D" w:rsidP="008249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2.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Правила предусматривают:</w:t>
      </w:r>
    </w:p>
    <w:p w:rsidR="0038131D" w:rsidRPr="0082493C" w:rsidRDefault="0038131D" w:rsidP="008249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93C">
        <w:rPr>
          <w:rFonts w:ascii="Times New Roman" w:hAnsi="Times New Roman" w:cs="Times New Roman"/>
          <w:sz w:val="28"/>
          <w:szCs w:val="28"/>
        </w:rPr>
        <w:t xml:space="preserve">2.1. </w:t>
      </w:r>
      <w:r w:rsidRPr="0082493C">
        <w:rPr>
          <w:rFonts w:ascii="Times New Roman" w:hAnsi="Times New Roman" w:cs="Times New Roman"/>
          <w:sz w:val="28"/>
          <w:szCs w:val="28"/>
          <w:lang w:eastAsia="en-US"/>
        </w:rPr>
        <w:t>Обязательный перечень отдельных видов товаров, работ, услуг, их потребительски</w:t>
      </w:r>
      <w:r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82493C">
        <w:rPr>
          <w:rFonts w:ascii="Times New Roman" w:hAnsi="Times New Roman" w:cs="Times New Roman"/>
          <w:sz w:val="28"/>
          <w:szCs w:val="28"/>
          <w:lang w:eastAsia="en-US"/>
        </w:rPr>
        <w:t xml:space="preserve"> свойств</w:t>
      </w:r>
      <w:r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82493C">
        <w:rPr>
          <w:rFonts w:ascii="Times New Roman" w:hAnsi="Times New Roman" w:cs="Times New Roman"/>
          <w:sz w:val="28"/>
          <w:szCs w:val="28"/>
          <w:lang w:eastAsia="en-US"/>
        </w:rPr>
        <w:t xml:space="preserve"> (в том числе качество) и ины</w:t>
      </w:r>
      <w:r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82493C">
        <w:rPr>
          <w:rFonts w:ascii="Times New Roman" w:hAnsi="Times New Roman" w:cs="Times New Roman"/>
          <w:sz w:val="28"/>
          <w:szCs w:val="28"/>
          <w:lang w:eastAsia="en-US"/>
        </w:rPr>
        <w:t xml:space="preserve"> характеристик</w:t>
      </w:r>
      <w:r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82493C">
        <w:rPr>
          <w:rFonts w:ascii="Times New Roman" w:hAnsi="Times New Roman" w:cs="Times New Roman"/>
          <w:sz w:val="28"/>
          <w:szCs w:val="28"/>
          <w:lang w:eastAsia="en-US"/>
        </w:rPr>
        <w:t xml:space="preserve"> (в том числе предельны</w:t>
      </w:r>
      <w:r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82493C">
        <w:rPr>
          <w:rFonts w:ascii="Times New Roman" w:hAnsi="Times New Roman" w:cs="Times New Roman"/>
          <w:sz w:val="28"/>
          <w:szCs w:val="28"/>
          <w:lang w:eastAsia="en-US"/>
        </w:rPr>
        <w:t xml:space="preserve"> цен</w:t>
      </w:r>
      <w:r>
        <w:rPr>
          <w:rFonts w:ascii="Times New Roman" w:hAnsi="Times New Roman" w:cs="Times New Roman"/>
          <w:sz w:val="28"/>
          <w:szCs w:val="28"/>
          <w:lang w:eastAsia="en-US"/>
        </w:rPr>
        <w:t>ы</w:t>
      </w:r>
      <w:r w:rsidRPr="0082493C">
        <w:rPr>
          <w:rFonts w:ascii="Times New Roman" w:hAnsi="Times New Roman" w:cs="Times New Roman"/>
          <w:sz w:val="28"/>
          <w:szCs w:val="28"/>
          <w:lang w:eastAsia="en-US"/>
        </w:rPr>
        <w:t xml:space="preserve"> товаров, работ, услуг) </w:t>
      </w:r>
      <w:r w:rsidRPr="0082493C">
        <w:rPr>
          <w:rFonts w:ascii="Times New Roman" w:hAnsi="Times New Roman" w:cs="Times New Roman"/>
          <w:sz w:val="28"/>
          <w:szCs w:val="28"/>
        </w:rPr>
        <w:t xml:space="preserve"> (далее – обязательный пер</w:t>
      </w:r>
      <w:r w:rsidRPr="0082493C">
        <w:rPr>
          <w:rFonts w:ascii="Times New Roman" w:hAnsi="Times New Roman" w:cs="Times New Roman"/>
          <w:sz w:val="28"/>
          <w:szCs w:val="28"/>
        </w:rPr>
        <w:t>е</w:t>
      </w:r>
      <w:r w:rsidRPr="0082493C">
        <w:rPr>
          <w:rFonts w:ascii="Times New Roman" w:hAnsi="Times New Roman" w:cs="Times New Roman"/>
          <w:sz w:val="28"/>
          <w:szCs w:val="28"/>
        </w:rPr>
        <w:t>чень),</w:t>
      </w:r>
      <w:r w:rsidRPr="0082493C">
        <w:rPr>
          <w:rFonts w:ascii="Times New Roman" w:hAnsi="Times New Roman" w:cs="Times New Roman"/>
          <w:sz w:val="28"/>
          <w:szCs w:val="28"/>
          <w:lang w:eastAsia="en-US"/>
        </w:rPr>
        <w:t>приведенны</w:t>
      </w:r>
      <w:r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82493C">
        <w:rPr>
          <w:rFonts w:ascii="Times New Roman" w:hAnsi="Times New Roman" w:cs="Times New Roman"/>
          <w:sz w:val="28"/>
          <w:szCs w:val="28"/>
          <w:lang w:eastAsia="en-US"/>
        </w:rPr>
        <w:t xml:space="preserve"> в приложении 1 к Правилам</w:t>
      </w:r>
      <w:r w:rsidRPr="0082493C">
        <w:rPr>
          <w:rFonts w:ascii="Times New Roman" w:hAnsi="Times New Roman" w:cs="Times New Roman"/>
          <w:sz w:val="28"/>
          <w:szCs w:val="28"/>
        </w:rPr>
        <w:t>.</w:t>
      </w:r>
    </w:p>
    <w:p w:rsidR="0038131D" w:rsidRPr="0082493C" w:rsidRDefault="0038131D" w:rsidP="008249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2493C">
        <w:rPr>
          <w:rFonts w:ascii="Times New Roman" w:hAnsi="Times New Roman" w:cs="Times New Roman"/>
          <w:sz w:val="28"/>
          <w:szCs w:val="28"/>
        </w:rPr>
        <w:t xml:space="preserve">2.2. </w:t>
      </w:r>
      <w:r w:rsidRPr="0082493C"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Pr="0082493C">
        <w:rPr>
          <w:rFonts w:ascii="Times New Roman" w:hAnsi="Times New Roman" w:cs="Times New Roman"/>
          <w:sz w:val="28"/>
          <w:szCs w:val="28"/>
        </w:rPr>
        <w:t xml:space="preserve">орядок формирования и ведения </w:t>
      </w:r>
      <w:r w:rsidRPr="0082493C">
        <w:rPr>
          <w:rFonts w:ascii="Times New Roman" w:hAnsi="Times New Roman" w:cs="Times New Roman"/>
          <w:sz w:val="28"/>
          <w:szCs w:val="28"/>
          <w:lang w:eastAsia="en-US"/>
        </w:rPr>
        <w:t>пере</w:t>
      </w:r>
      <w:r w:rsidRPr="0082493C">
        <w:rPr>
          <w:rFonts w:ascii="Times New Roman" w:hAnsi="Times New Roman" w:cs="Times New Roman"/>
          <w:sz w:val="28"/>
          <w:szCs w:val="28"/>
          <w:lang w:eastAsia="en-US"/>
        </w:rPr>
        <w:t>ч</w:t>
      </w:r>
      <w:r w:rsidRPr="0082493C">
        <w:rPr>
          <w:rFonts w:ascii="Times New Roman" w:hAnsi="Times New Roman" w:cs="Times New Roman"/>
          <w:sz w:val="28"/>
          <w:szCs w:val="28"/>
          <w:lang w:eastAsia="en-US"/>
        </w:rPr>
        <w:t>ня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82493C">
        <w:rPr>
          <w:rFonts w:ascii="Times New Roman" w:hAnsi="Times New Roman" w:cs="Times New Roman"/>
          <w:sz w:val="28"/>
          <w:szCs w:val="28"/>
          <w:lang w:eastAsia="en-US"/>
        </w:rPr>
        <w:t>отдельных видов товаров, работ, услуг, их потребительски</w:t>
      </w:r>
      <w:r>
        <w:rPr>
          <w:rFonts w:ascii="Times New Roman" w:hAnsi="Times New Roman" w:cs="Times New Roman"/>
          <w:sz w:val="28"/>
          <w:szCs w:val="28"/>
          <w:lang w:eastAsia="en-US"/>
        </w:rPr>
        <w:t>х</w:t>
      </w:r>
      <w:r w:rsidRPr="0082493C">
        <w:rPr>
          <w:rFonts w:ascii="Times New Roman" w:hAnsi="Times New Roman" w:cs="Times New Roman"/>
          <w:sz w:val="28"/>
          <w:szCs w:val="28"/>
          <w:lang w:eastAsia="en-US"/>
        </w:rPr>
        <w:t xml:space="preserve"> свойств (в том числе качеств</w:t>
      </w:r>
      <w:r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82493C">
        <w:rPr>
          <w:rFonts w:ascii="Times New Roman" w:hAnsi="Times New Roman" w:cs="Times New Roman"/>
          <w:sz w:val="28"/>
          <w:szCs w:val="28"/>
          <w:lang w:eastAsia="en-US"/>
        </w:rPr>
        <w:t>) и ины</w:t>
      </w:r>
      <w:r>
        <w:rPr>
          <w:rFonts w:ascii="Times New Roman" w:hAnsi="Times New Roman" w:cs="Times New Roman"/>
          <w:sz w:val="28"/>
          <w:szCs w:val="28"/>
          <w:lang w:eastAsia="en-US"/>
        </w:rPr>
        <w:t>х</w:t>
      </w:r>
      <w:r w:rsidRPr="0082493C">
        <w:rPr>
          <w:rFonts w:ascii="Times New Roman" w:hAnsi="Times New Roman" w:cs="Times New Roman"/>
          <w:sz w:val="28"/>
          <w:szCs w:val="28"/>
          <w:lang w:eastAsia="en-US"/>
        </w:rPr>
        <w:t xml:space="preserve"> хара</w:t>
      </w:r>
      <w:r w:rsidRPr="0082493C">
        <w:rPr>
          <w:rFonts w:ascii="Times New Roman" w:hAnsi="Times New Roman" w:cs="Times New Roman"/>
          <w:sz w:val="28"/>
          <w:szCs w:val="28"/>
          <w:lang w:eastAsia="en-US"/>
        </w:rPr>
        <w:t>к</w:t>
      </w:r>
      <w:r w:rsidRPr="0082493C">
        <w:rPr>
          <w:rFonts w:ascii="Times New Roman" w:hAnsi="Times New Roman" w:cs="Times New Roman"/>
          <w:sz w:val="28"/>
          <w:szCs w:val="28"/>
          <w:lang w:eastAsia="en-US"/>
        </w:rPr>
        <w:t>теристик (в том числе предельны</w:t>
      </w:r>
      <w:r>
        <w:rPr>
          <w:rFonts w:ascii="Times New Roman" w:hAnsi="Times New Roman" w:cs="Times New Roman"/>
          <w:sz w:val="28"/>
          <w:szCs w:val="28"/>
          <w:lang w:eastAsia="en-US"/>
        </w:rPr>
        <w:t>х</w:t>
      </w:r>
      <w:r w:rsidRPr="0082493C">
        <w:rPr>
          <w:rFonts w:ascii="Times New Roman" w:hAnsi="Times New Roman" w:cs="Times New Roman"/>
          <w:sz w:val="28"/>
          <w:szCs w:val="28"/>
          <w:lang w:eastAsia="en-US"/>
        </w:rPr>
        <w:t xml:space="preserve"> цен товаров, работ, услуг)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(далее – ведомс</w:t>
      </w:r>
      <w:r>
        <w:rPr>
          <w:rFonts w:ascii="Times New Roman" w:hAnsi="Times New Roman" w:cs="Times New Roman"/>
          <w:sz w:val="28"/>
          <w:szCs w:val="28"/>
          <w:lang w:eastAsia="en-US"/>
        </w:rPr>
        <w:t>т</w:t>
      </w:r>
      <w:r>
        <w:rPr>
          <w:rFonts w:ascii="Times New Roman" w:hAnsi="Times New Roman" w:cs="Times New Roman"/>
          <w:sz w:val="28"/>
          <w:szCs w:val="28"/>
          <w:lang w:eastAsia="en-US"/>
        </w:rPr>
        <w:t>венный перечень)</w:t>
      </w:r>
      <w:r w:rsidRPr="0082493C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38131D" w:rsidRDefault="0038131D" w:rsidP="00DD4B1E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2.3. Порядок применения обязательных критериев отбора отдельных в</w:t>
      </w:r>
      <w:r>
        <w:rPr>
          <w:rFonts w:cs="Times New Roman"/>
          <w:szCs w:val="28"/>
        </w:rPr>
        <w:t>и</w:t>
      </w:r>
      <w:r>
        <w:rPr>
          <w:rFonts w:cs="Times New Roman"/>
          <w:szCs w:val="28"/>
        </w:rPr>
        <w:t>дов товаров, работ, услуг, значения этих критериев.</w:t>
      </w:r>
    </w:p>
    <w:p w:rsidR="0038131D" w:rsidRPr="00DD4B1E" w:rsidRDefault="0038131D" w:rsidP="00DD4B1E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Ведомственный перечень составляется по форме согласно </w:t>
      </w:r>
      <w:hyperlink r:id="rId9" w:history="1">
        <w:r w:rsidRPr="00DD4B1E">
          <w:rPr>
            <w:rStyle w:val="Hyperlink"/>
            <w:color w:val="auto"/>
            <w:szCs w:val="28"/>
            <w:u w:val="none"/>
          </w:rPr>
          <w:t xml:space="preserve">приложению </w:t>
        </w:r>
      </w:hyperlink>
      <w:r w:rsidRPr="00DD4B1E">
        <w:rPr>
          <w:rFonts w:cs="Times New Roman"/>
          <w:szCs w:val="28"/>
        </w:rPr>
        <w:t>2</w:t>
      </w:r>
      <w:r>
        <w:rPr>
          <w:rFonts w:cs="Times New Roman"/>
          <w:szCs w:val="28"/>
        </w:rPr>
        <w:t xml:space="preserve"> к Правилам</w:t>
      </w:r>
      <w:r w:rsidRPr="00DD4B1E">
        <w:rPr>
          <w:rFonts w:cs="Times New Roman"/>
          <w:szCs w:val="28"/>
        </w:rPr>
        <w:t xml:space="preserve"> на основ</w:t>
      </w:r>
      <w:r>
        <w:rPr>
          <w:rFonts w:cs="Times New Roman"/>
          <w:szCs w:val="28"/>
        </w:rPr>
        <w:t>е</w:t>
      </w:r>
      <w:r w:rsidRPr="00DD4B1E">
        <w:rPr>
          <w:rFonts w:cs="Times New Roman"/>
          <w:szCs w:val="28"/>
        </w:rPr>
        <w:t xml:space="preserve"> обязательного перечня, </w:t>
      </w:r>
      <w:r>
        <w:rPr>
          <w:rFonts w:cs="Times New Roman"/>
          <w:szCs w:val="28"/>
        </w:rPr>
        <w:t>привед</w:t>
      </w:r>
      <w:r w:rsidRPr="00DD4B1E">
        <w:rPr>
          <w:rFonts w:cs="Times New Roman"/>
          <w:szCs w:val="28"/>
        </w:rPr>
        <w:t>енного</w:t>
      </w:r>
      <w:r>
        <w:rPr>
          <w:rFonts w:cs="Times New Roman"/>
          <w:szCs w:val="28"/>
        </w:rPr>
        <w:t xml:space="preserve"> в</w:t>
      </w:r>
      <w:hyperlink r:id="rId10" w:history="1">
        <w:r w:rsidRPr="00DD4B1E">
          <w:rPr>
            <w:rStyle w:val="Hyperlink"/>
            <w:color w:val="auto"/>
            <w:szCs w:val="28"/>
            <w:u w:val="none"/>
          </w:rPr>
          <w:t>приложени</w:t>
        </w:r>
        <w:r>
          <w:rPr>
            <w:rStyle w:val="Hyperlink"/>
            <w:color w:val="auto"/>
            <w:szCs w:val="28"/>
            <w:u w:val="none"/>
          </w:rPr>
          <w:t>и</w:t>
        </w:r>
      </w:hyperlink>
      <w:r w:rsidRPr="00DD4B1E">
        <w:rPr>
          <w:rFonts w:cs="Times New Roman"/>
          <w:szCs w:val="28"/>
        </w:rPr>
        <w:t>1</w:t>
      </w:r>
      <w:r>
        <w:rPr>
          <w:rFonts w:cs="Times New Roman"/>
          <w:szCs w:val="28"/>
        </w:rPr>
        <w:t xml:space="preserve"> к Правилам</w:t>
      </w:r>
      <w:r w:rsidRPr="00DD4B1E">
        <w:rPr>
          <w:rFonts w:cs="Times New Roman"/>
          <w:szCs w:val="28"/>
        </w:rPr>
        <w:t>.</w:t>
      </w:r>
    </w:p>
    <w:p w:rsidR="0038131D" w:rsidRDefault="0038131D" w:rsidP="00DD4B1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B1E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В случае если в обязательном перечне не определены значения хара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теристик (свойств) (в том числе предельные цены товаров, работ, услуг), </w:t>
      </w:r>
      <w:r>
        <w:rPr>
          <w:rFonts w:ascii="Times New Roman" w:hAnsi="Times New Roman" w:cs="Times New Roman"/>
          <w:sz w:val="28"/>
          <w:szCs w:val="28"/>
          <w:lang w:eastAsia="en-US"/>
        </w:rPr>
        <w:t>мун</w:t>
      </w:r>
      <w:r>
        <w:rPr>
          <w:rFonts w:ascii="Times New Roman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hAnsi="Times New Roman" w:cs="Times New Roman"/>
          <w:sz w:val="28"/>
          <w:szCs w:val="28"/>
          <w:lang w:eastAsia="en-US"/>
        </w:rPr>
        <w:t>ципальные</w:t>
      </w:r>
      <w:r w:rsidRPr="00DD4B1E">
        <w:rPr>
          <w:rFonts w:ascii="Times New Roman" w:hAnsi="Times New Roman" w:cs="Times New Roman"/>
          <w:sz w:val="28"/>
          <w:szCs w:val="28"/>
        </w:rPr>
        <w:t xml:space="preserve"> органы определяют в ведомственном перечне </w:t>
      </w:r>
      <w:r>
        <w:rPr>
          <w:rFonts w:ascii="Times New Roman" w:hAnsi="Times New Roman" w:cs="Times New Roman"/>
          <w:sz w:val="28"/>
          <w:szCs w:val="28"/>
        </w:rPr>
        <w:t>значения характер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стик (свойств) отдельных видов товаров, работ, услуг (в том числе предельные цены товаров, работ, услуг), включенных в обязательный перечень.</w:t>
      </w:r>
    </w:p>
    <w:p w:rsidR="0038131D" w:rsidRDefault="0038131D" w:rsidP="00DD4B1E">
      <w:pPr>
        <w:pStyle w:val="ConsPlusNormal"/>
        <w:ind w:firstLine="708"/>
        <w:jc w:val="both"/>
        <w:rPr>
          <w:rFonts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з</w:t>
      </w:r>
      <w:r>
        <w:rPr>
          <w:rFonts w:ascii="Times New Roman" w:hAnsi="Times New Roman" w:cs="Times New Roman"/>
          <w:sz w:val="28"/>
          <w:szCs w:val="28"/>
          <w:lang w:eastAsia="en-US"/>
        </w:rPr>
        <w:t>начения характеристик, включенных в ведомственный пер</w:t>
      </w:r>
      <w:r>
        <w:rPr>
          <w:rFonts w:ascii="Times New Roman" w:hAnsi="Times New Roman" w:cs="Times New Roman"/>
          <w:sz w:val="28"/>
          <w:szCs w:val="28"/>
          <w:lang w:eastAsia="en-US"/>
        </w:rPr>
        <w:t>е</w:t>
      </w:r>
      <w:r>
        <w:rPr>
          <w:rFonts w:ascii="Times New Roman" w:hAnsi="Times New Roman" w:cs="Times New Roman"/>
          <w:sz w:val="28"/>
          <w:szCs w:val="28"/>
          <w:lang w:eastAsia="en-US"/>
        </w:rPr>
        <w:t>чень, не могут превышать (если установлено верхнее предельное значение) или быть ниже (если установлено нижнее предельное значение) значений характ</w:t>
      </w:r>
      <w:r>
        <w:rPr>
          <w:rFonts w:ascii="Times New Roman" w:hAnsi="Times New Roman" w:cs="Times New Roman"/>
          <w:sz w:val="28"/>
          <w:szCs w:val="28"/>
          <w:lang w:eastAsia="en-US"/>
        </w:rPr>
        <w:t>е</w:t>
      </w:r>
      <w:r>
        <w:rPr>
          <w:rFonts w:ascii="Times New Roman" w:hAnsi="Times New Roman" w:cs="Times New Roman"/>
          <w:sz w:val="28"/>
          <w:szCs w:val="28"/>
          <w:lang w:eastAsia="en-US"/>
        </w:rPr>
        <w:t>ристик, установленных обязательным перечнем для муниципального служащ</w:t>
      </w:r>
      <w:r>
        <w:rPr>
          <w:rFonts w:ascii="Times New Roman" w:hAnsi="Times New Roman" w:cs="Times New Roman"/>
          <w:sz w:val="28"/>
          <w:szCs w:val="28"/>
          <w:lang w:eastAsia="en-US"/>
        </w:rPr>
        <w:t>е</w:t>
      </w:r>
      <w:r>
        <w:rPr>
          <w:rFonts w:ascii="Times New Roman" w:hAnsi="Times New Roman" w:cs="Times New Roman"/>
          <w:sz w:val="28"/>
          <w:szCs w:val="28"/>
          <w:lang w:eastAsia="en-US"/>
        </w:rPr>
        <w:t>го, замещающего в муниципальном органе должность, относящуюся к катег</w:t>
      </w:r>
      <w:r>
        <w:rPr>
          <w:rFonts w:ascii="Times New Roman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hAnsi="Times New Roman" w:cs="Times New Roman"/>
          <w:sz w:val="28"/>
          <w:szCs w:val="28"/>
          <w:lang w:eastAsia="en-US"/>
        </w:rPr>
        <w:t>рии «руководители»</w:t>
      </w:r>
      <w:r>
        <w:rPr>
          <w:rFonts w:cs="Times New Roman"/>
          <w:szCs w:val="28"/>
        </w:rPr>
        <w:t>.</w:t>
      </w:r>
    </w:p>
    <w:p w:rsidR="0038131D" w:rsidRDefault="0038131D" w:rsidP="00DD4B1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bookmarkStart w:id="1" w:name="P51"/>
      <w:bookmarkEnd w:id="1"/>
      <w:r>
        <w:rPr>
          <w:rFonts w:ascii="Times New Roman" w:hAnsi="Times New Roman" w:cs="Times New Roman"/>
          <w:sz w:val="28"/>
          <w:szCs w:val="28"/>
        </w:rPr>
        <w:t>Отдельные виды товаров, работ, услуг, не включенные в обязательный перечень, подлежат включению в ведомственный перечень при условии, что средняя арифметическая сумма значений следующих критериев превышает 20 процентов:</w:t>
      </w:r>
    </w:p>
    <w:p w:rsidR="0038131D" w:rsidRDefault="0038131D" w:rsidP="00DD4B1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Доля расходов на приобретение отдельных видов товаров, работ, 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луг для обеспечения нужд района за отчетный финансовый год в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щем объеме расходов на приобретение товаров, работ, услуг за отче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ный финансовый год.</w:t>
      </w:r>
    </w:p>
    <w:p w:rsidR="0038131D" w:rsidRDefault="0038131D" w:rsidP="00DD4B1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Доля контрактов на приобретение отдельных видов товаров, работ, услуг для обеспечения нужд района, заключенных в отчетном финансовом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ду, в общем количестве контрактов на приобретение товаров, работ, услуг,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ключенных в отчетном финансовом году.</w:t>
      </w:r>
    </w:p>
    <w:p w:rsidR="0038131D" w:rsidRDefault="0038131D" w:rsidP="00DD4B1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При включении в ведомственный перечень отдельных видов товаров, работ, услуг, не указанных в обязательном перечне, применяют критерии, уст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новленные </w:t>
      </w:r>
      <w:hyperlink r:id="rId11" w:anchor="P51" w:history="1">
        <w:r w:rsidRPr="00DD4B1E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пунктом 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Правил, исходя из определения их значений в процен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ном отношении к объему закупок.</w:t>
      </w:r>
    </w:p>
    <w:p w:rsidR="0038131D" w:rsidRDefault="0038131D" w:rsidP="00DD4B1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Не менее одного раза в год в период с 01 января по 01 апреля текущ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го финансового года пересматривать ведомственные перечни, за исключением финансового года, в котором ведомственный перечень был сформирован.</w:t>
      </w:r>
    </w:p>
    <w:p w:rsidR="0038131D" w:rsidRDefault="0038131D" w:rsidP="00DD4B1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8. В случае </w:t>
      </w:r>
      <w:r>
        <w:rPr>
          <w:rFonts w:ascii="Times New Roman" w:hAnsi="Times New Roman" w:cs="Times New Roman"/>
          <w:sz w:val="28"/>
          <w:szCs w:val="28"/>
          <w:lang w:eastAsia="en-US"/>
        </w:rPr>
        <w:t>если затраты на приобретение отдельных видов товаров, р</w:t>
      </w:r>
      <w:r>
        <w:rPr>
          <w:rFonts w:ascii="Times New Roman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hAnsi="Times New Roman" w:cs="Times New Roman"/>
          <w:sz w:val="28"/>
          <w:szCs w:val="28"/>
          <w:lang w:eastAsia="en-US"/>
        </w:rPr>
        <w:t>бот, услуг в соответствии с правилами определения нормативных затрат, у</w:t>
      </w:r>
      <w:r>
        <w:rPr>
          <w:rFonts w:ascii="Times New Roman" w:hAnsi="Times New Roman" w:cs="Times New Roman"/>
          <w:sz w:val="28"/>
          <w:szCs w:val="28"/>
          <w:lang w:eastAsia="en-US"/>
        </w:rPr>
        <w:t>т</w:t>
      </w:r>
      <w:r>
        <w:rPr>
          <w:rFonts w:ascii="Times New Roman" w:hAnsi="Times New Roman" w:cs="Times New Roman"/>
          <w:sz w:val="28"/>
          <w:szCs w:val="28"/>
          <w:lang w:eastAsia="en-US"/>
        </w:rPr>
        <w:t>верждаемыми постановлением Администрации, устанавливаются с учетом к</w:t>
      </w:r>
      <w:r>
        <w:rPr>
          <w:rFonts w:ascii="Times New Roman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hAnsi="Times New Roman" w:cs="Times New Roman"/>
          <w:sz w:val="28"/>
          <w:szCs w:val="28"/>
          <w:lang w:eastAsia="en-US"/>
        </w:rPr>
        <w:t>тегорий и (или) групп должностей работников, з</w:t>
      </w:r>
      <w:r>
        <w:rPr>
          <w:rFonts w:ascii="Times New Roman" w:hAnsi="Times New Roman" w:cs="Times New Roman"/>
          <w:sz w:val="28"/>
          <w:szCs w:val="28"/>
        </w:rPr>
        <w:t>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ся также с учетом </w:t>
      </w:r>
      <w:r>
        <w:rPr>
          <w:rFonts w:ascii="Times New Roman" w:hAnsi="Times New Roman" w:cs="Times New Roman"/>
          <w:sz w:val="28"/>
          <w:szCs w:val="28"/>
          <w:lang w:eastAsia="en-US"/>
        </w:rPr>
        <w:t>категорий и (или) групп должностей работников.</w:t>
      </w:r>
    </w:p>
    <w:p w:rsidR="0038131D" w:rsidRDefault="0038131D" w:rsidP="00DD4B1E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Требования к отдельным видам товаров, работ, услуг, закупаемым гос</w:t>
      </w:r>
      <w:r>
        <w:rPr>
          <w:rFonts w:cs="Times New Roman"/>
          <w:szCs w:val="28"/>
        </w:rPr>
        <w:t>у</w:t>
      </w:r>
      <w:r>
        <w:rPr>
          <w:rFonts w:cs="Times New Roman"/>
          <w:szCs w:val="28"/>
        </w:rPr>
        <w:t>дарственными казенными и бюджетными учреждениями области, разгранич</w:t>
      </w:r>
      <w:r>
        <w:rPr>
          <w:rFonts w:cs="Times New Roman"/>
          <w:szCs w:val="28"/>
        </w:rPr>
        <w:t>и</w:t>
      </w:r>
      <w:r>
        <w:rPr>
          <w:rFonts w:cs="Times New Roman"/>
          <w:szCs w:val="28"/>
        </w:rPr>
        <w:t>ваются по категориям и (или) группам должностей работников указанных у</w:t>
      </w:r>
      <w:r>
        <w:rPr>
          <w:rFonts w:cs="Times New Roman"/>
          <w:szCs w:val="28"/>
        </w:rPr>
        <w:t>ч</w:t>
      </w:r>
      <w:r>
        <w:rPr>
          <w:rFonts w:cs="Times New Roman"/>
          <w:szCs w:val="28"/>
        </w:rPr>
        <w:t>реждений согласно штатному расписанию.</w:t>
      </w:r>
    </w:p>
    <w:p w:rsidR="0038131D" w:rsidRDefault="0038131D" w:rsidP="00DD4B1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Дополнительно включаемые в ведомственный перечень отдельные 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ды товаров, работ, услуг должны отличаться от указанных в обязательном 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речне отдельных видов товаров, работ, услуг кодом товара, работы, услуги в соответствии с Общероссийским </w:t>
      </w:r>
      <w:hyperlink r:id="rId12" w:history="1">
        <w:r w:rsidRPr="00DD4B1E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классификатором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продукции по видам экон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мической деятельности.</w:t>
      </w:r>
    </w:p>
    <w:p w:rsidR="0038131D" w:rsidRDefault="0038131D" w:rsidP="00DD4B1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случае если требованиями к определению нормативных затрат уст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новлены нормативы цен на соответствующие товары, работы, услуги, госуда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ственные органы устанавливают предельные цены соответствующих товаров, работ, услуг, включенных в ведомственный перечень.</w:t>
      </w:r>
    </w:p>
    <w:p w:rsidR="0038131D" w:rsidRDefault="0038131D" w:rsidP="00DD4B1E">
      <w:pPr>
        <w:ind w:firstLine="0"/>
        <w:rPr>
          <w:rFonts w:ascii="Calibri" w:hAnsi="Calibri"/>
          <w:sz w:val="22"/>
          <w:szCs w:val="20"/>
          <w:lang w:eastAsia="ru-RU"/>
        </w:rPr>
        <w:sectPr w:rsidR="0038131D" w:rsidSect="008739B7">
          <w:headerReference w:type="default" r:id="rId13"/>
          <w:pgSz w:w="11906" w:h="16838"/>
          <w:pgMar w:top="720" w:right="851" w:bottom="720" w:left="1418" w:header="708" w:footer="708" w:gutter="0"/>
          <w:pgNumType w:start="1" w:chapStyle="1"/>
          <w:cols w:space="720"/>
          <w:titlePg/>
          <w:docGrid w:linePitch="381"/>
        </w:sectPr>
      </w:pPr>
    </w:p>
    <w:p w:rsidR="0038131D" w:rsidRDefault="0038131D" w:rsidP="00D43BC6">
      <w:pPr>
        <w:pStyle w:val="ConsPlusNormal"/>
        <w:ind w:left="11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38131D" w:rsidRPr="00E670FF" w:rsidRDefault="0038131D" w:rsidP="00E670FF">
      <w:pPr>
        <w:pStyle w:val="ConsPlusNormal"/>
        <w:ind w:left="11340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к Правилам</w:t>
      </w:r>
    </w:p>
    <w:p w:rsidR="0038131D" w:rsidRPr="008672AE" w:rsidRDefault="0038131D" w:rsidP="00DD4B1E">
      <w:pPr>
        <w:pStyle w:val="ConsPlusNormal"/>
        <w:ind w:left="9214"/>
        <w:rPr>
          <w:rFonts w:ascii="Times New Roman" w:hAnsi="Times New Roman" w:cs="Times New Roman"/>
          <w:sz w:val="28"/>
          <w:szCs w:val="28"/>
        </w:rPr>
      </w:pPr>
    </w:p>
    <w:p w:rsidR="0038131D" w:rsidRPr="00543E2F" w:rsidRDefault="0038131D" w:rsidP="00DD4B1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bookmarkStart w:id="2" w:name="P173"/>
      <w:bookmarkEnd w:id="2"/>
      <w:r w:rsidRPr="00543E2F">
        <w:rPr>
          <w:rFonts w:ascii="Times New Roman" w:hAnsi="Times New Roman" w:cs="Times New Roman"/>
          <w:b/>
          <w:sz w:val="28"/>
          <w:szCs w:val="28"/>
        </w:rPr>
        <w:t>ОБЯЗАТЕЛЬНЫЙ ПЕРЕЧЕНЬ</w:t>
      </w:r>
    </w:p>
    <w:p w:rsidR="0038131D" w:rsidRDefault="0038131D" w:rsidP="00DD4B1E">
      <w:pPr>
        <w:pStyle w:val="ConsPlusNormal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543E2F">
        <w:rPr>
          <w:rFonts w:ascii="Times New Roman" w:hAnsi="Times New Roman" w:cs="Times New Roman"/>
          <w:b/>
          <w:sz w:val="28"/>
          <w:szCs w:val="28"/>
          <w:lang w:eastAsia="en-US"/>
        </w:rPr>
        <w:t>отдельных видов товаров, работ, услуг, их потребительски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е</w:t>
      </w:r>
      <w:r w:rsidRPr="00543E2F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свойств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а (в том числе качество)</w:t>
      </w:r>
    </w:p>
    <w:p w:rsidR="0038131D" w:rsidRDefault="0038131D" w:rsidP="00DD4B1E">
      <w:pPr>
        <w:pStyle w:val="ConsPlusNormal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543E2F">
        <w:rPr>
          <w:rFonts w:ascii="Times New Roman" w:hAnsi="Times New Roman" w:cs="Times New Roman"/>
          <w:b/>
          <w:sz w:val="28"/>
          <w:szCs w:val="28"/>
          <w:lang w:eastAsia="en-US"/>
        </w:rPr>
        <w:t>и ины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е</w:t>
      </w:r>
      <w:r w:rsidRPr="00543E2F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характеристик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и</w:t>
      </w:r>
      <w:r w:rsidRPr="00543E2F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(в том числе предельны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е</w:t>
      </w:r>
      <w:r w:rsidRPr="00543E2F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цен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ы</w:t>
      </w:r>
      <w:r w:rsidRPr="00543E2F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товаров, работ, услуг)</w:t>
      </w:r>
    </w:p>
    <w:p w:rsidR="0038131D" w:rsidRDefault="0038131D" w:rsidP="00DD4B1E">
      <w:pPr>
        <w:pStyle w:val="ConsPlusNormal"/>
        <w:jc w:val="both"/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67"/>
        <w:gridCol w:w="993"/>
        <w:gridCol w:w="1134"/>
        <w:gridCol w:w="1417"/>
        <w:gridCol w:w="851"/>
        <w:gridCol w:w="936"/>
        <w:gridCol w:w="2182"/>
        <w:gridCol w:w="1843"/>
        <w:gridCol w:w="1558"/>
        <w:gridCol w:w="1277"/>
        <w:gridCol w:w="1134"/>
        <w:gridCol w:w="1134"/>
      </w:tblGrid>
      <w:tr w:rsidR="0038131D" w:rsidTr="008778ED">
        <w:trPr>
          <w:trHeight w:val="462"/>
        </w:trPr>
        <w:tc>
          <w:tcPr>
            <w:tcW w:w="567" w:type="dxa"/>
            <w:vMerge w:val="restart"/>
          </w:tcPr>
          <w:p w:rsidR="0038131D" w:rsidRPr="00D43BC6" w:rsidRDefault="0038131D" w:rsidP="001C7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3B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993" w:type="dxa"/>
            <w:vMerge w:val="restart"/>
          </w:tcPr>
          <w:p w:rsidR="0038131D" w:rsidRPr="00D43BC6" w:rsidRDefault="0038131D" w:rsidP="001C7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3B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Код по </w:t>
            </w:r>
            <w:hyperlink r:id="rId14" w:history="1">
              <w:r w:rsidRPr="00D43BC6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en-US"/>
                </w:rPr>
                <w:t>ОКПД</w:t>
              </w:r>
            </w:hyperlink>
          </w:p>
        </w:tc>
        <w:tc>
          <w:tcPr>
            <w:tcW w:w="1134" w:type="dxa"/>
            <w:vMerge w:val="restart"/>
          </w:tcPr>
          <w:p w:rsidR="0038131D" w:rsidRPr="00D43BC6" w:rsidRDefault="0038131D" w:rsidP="001C7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3B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D43B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нование от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D43B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дель</w:t>
            </w:r>
            <w:r w:rsidRPr="001D01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ного вида т</w:t>
            </w:r>
            <w:r w:rsidRPr="001D01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1D01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</w:t>
            </w:r>
            <w:r w:rsidRPr="00D43B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ров, работ, услуг</w:t>
            </w:r>
          </w:p>
        </w:tc>
        <w:tc>
          <w:tcPr>
            <w:tcW w:w="12332" w:type="dxa"/>
            <w:gridSpan w:val="9"/>
          </w:tcPr>
          <w:p w:rsidR="0038131D" w:rsidRDefault="0038131D" w:rsidP="001C7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3B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Требования к потребительским свойствам (в том числе качеству) и иным характеристикам (в том числе предельным</w:t>
            </w:r>
          </w:p>
          <w:p w:rsidR="0038131D" w:rsidRPr="00D43BC6" w:rsidRDefault="0038131D" w:rsidP="001C7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3B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ценам) отдельных видов товаров, работ, услуг</w:t>
            </w:r>
          </w:p>
        </w:tc>
      </w:tr>
      <w:tr w:rsidR="0038131D" w:rsidTr="008778ED">
        <w:trPr>
          <w:trHeight w:val="403"/>
        </w:trPr>
        <w:tc>
          <w:tcPr>
            <w:tcW w:w="567" w:type="dxa"/>
            <w:vMerge/>
            <w:vAlign w:val="center"/>
          </w:tcPr>
          <w:p w:rsidR="0038131D" w:rsidRPr="00D43BC6" w:rsidRDefault="0038131D" w:rsidP="001C7C82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38131D" w:rsidRPr="00D43BC6" w:rsidRDefault="0038131D" w:rsidP="001C7C82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8131D" w:rsidRPr="00D43BC6" w:rsidRDefault="0038131D" w:rsidP="001C7C82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38131D" w:rsidRPr="00D43BC6" w:rsidRDefault="0038131D" w:rsidP="001C7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3B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</w:t>
            </w:r>
            <w:r w:rsidRPr="00D43B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D43B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стика</w:t>
            </w:r>
          </w:p>
        </w:tc>
        <w:tc>
          <w:tcPr>
            <w:tcW w:w="1787" w:type="dxa"/>
            <w:gridSpan w:val="2"/>
          </w:tcPr>
          <w:p w:rsidR="0038131D" w:rsidRPr="00D43BC6" w:rsidRDefault="0038131D" w:rsidP="001C7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3B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</w:t>
            </w:r>
            <w:r w:rsidRPr="00D43B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D43B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рения</w:t>
            </w:r>
          </w:p>
        </w:tc>
        <w:tc>
          <w:tcPr>
            <w:tcW w:w="9128" w:type="dxa"/>
            <w:gridSpan w:val="6"/>
          </w:tcPr>
          <w:p w:rsidR="0038131D" w:rsidRPr="00D43BC6" w:rsidRDefault="0038131D" w:rsidP="001C7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3B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 характеристики</w:t>
            </w:r>
          </w:p>
        </w:tc>
      </w:tr>
      <w:tr w:rsidR="0038131D" w:rsidTr="008778ED">
        <w:trPr>
          <w:trHeight w:val="626"/>
        </w:trPr>
        <w:tc>
          <w:tcPr>
            <w:tcW w:w="567" w:type="dxa"/>
            <w:vMerge/>
            <w:vAlign w:val="center"/>
          </w:tcPr>
          <w:p w:rsidR="0038131D" w:rsidRPr="00D43BC6" w:rsidRDefault="0038131D" w:rsidP="001C7C82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38131D" w:rsidRPr="00D43BC6" w:rsidRDefault="0038131D" w:rsidP="001C7C82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8131D" w:rsidRPr="00D43BC6" w:rsidRDefault="0038131D" w:rsidP="001C7C82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38131D" w:rsidRPr="00D43BC6" w:rsidRDefault="0038131D" w:rsidP="001C7C82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38131D" w:rsidRPr="00D43BC6" w:rsidRDefault="0038131D" w:rsidP="001C7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3B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код по </w:t>
            </w:r>
            <w:hyperlink r:id="rId15" w:history="1">
              <w:r w:rsidRPr="00D43BC6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936" w:type="dxa"/>
            <w:vMerge w:val="restart"/>
          </w:tcPr>
          <w:p w:rsidR="0038131D" w:rsidRPr="00D43BC6" w:rsidRDefault="0038131D" w:rsidP="001C7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3B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</w:t>
            </w:r>
            <w:r w:rsidRPr="00D43B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D43B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</w:t>
            </w:r>
            <w:r w:rsidRPr="00D43B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D43B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ние</w:t>
            </w:r>
          </w:p>
        </w:tc>
        <w:tc>
          <w:tcPr>
            <w:tcW w:w="9128" w:type="dxa"/>
            <w:gridSpan w:val="6"/>
          </w:tcPr>
          <w:p w:rsidR="0038131D" w:rsidRDefault="0038131D" w:rsidP="001C7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3B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должности государственной гражданской службы области органов государственной власти </w:t>
            </w:r>
            <w:r w:rsidRPr="00D43BC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 иных государственных органов области</w:t>
            </w:r>
            <w:r w:rsidRPr="00D43B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должности</w:t>
            </w:r>
            <w:r w:rsidRPr="00D43B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подведомственных </w:t>
            </w:r>
          </w:p>
          <w:p w:rsidR="0038131D" w:rsidRPr="00D43BC6" w:rsidRDefault="0038131D" w:rsidP="001C7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3B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указанным органам казенных и бюджетных учреждений</w:t>
            </w:r>
          </w:p>
        </w:tc>
      </w:tr>
      <w:tr w:rsidR="0038131D" w:rsidTr="008778ED">
        <w:tc>
          <w:tcPr>
            <w:tcW w:w="567" w:type="dxa"/>
            <w:vMerge/>
            <w:vAlign w:val="center"/>
          </w:tcPr>
          <w:p w:rsidR="0038131D" w:rsidRDefault="0038131D" w:rsidP="001C7C82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38131D" w:rsidRDefault="0038131D" w:rsidP="001C7C82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8131D" w:rsidRDefault="0038131D" w:rsidP="001C7C82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38131D" w:rsidRDefault="0038131D" w:rsidP="001C7C82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38131D" w:rsidRDefault="0038131D" w:rsidP="001C7C82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  <w:vAlign w:val="center"/>
          </w:tcPr>
          <w:p w:rsidR="0038131D" w:rsidRDefault="0038131D" w:rsidP="001C7C82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83" w:type="dxa"/>
            <w:gridSpan w:val="3"/>
          </w:tcPr>
          <w:p w:rsidR="0038131D" w:rsidRDefault="0038131D" w:rsidP="001C7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должности категории «руководители»</w:t>
            </w:r>
          </w:p>
        </w:tc>
        <w:tc>
          <w:tcPr>
            <w:tcW w:w="1277" w:type="dxa"/>
            <w:vMerge w:val="restart"/>
          </w:tcPr>
          <w:p w:rsidR="0038131D" w:rsidRDefault="0038131D" w:rsidP="009C43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должности категории «специ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листы», «сотру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ники 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режд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ний», кр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 дол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ностей 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рии«руководители»</w:t>
            </w:r>
          </w:p>
        </w:tc>
        <w:tc>
          <w:tcPr>
            <w:tcW w:w="1134" w:type="dxa"/>
            <w:vMerge w:val="restart"/>
          </w:tcPr>
          <w:p w:rsidR="0038131D" w:rsidRDefault="0038131D" w:rsidP="001C7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сти кат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гории «обесп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щие сп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сты»</w:t>
            </w:r>
          </w:p>
        </w:tc>
        <w:tc>
          <w:tcPr>
            <w:tcW w:w="1134" w:type="dxa"/>
            <w:vMerge w:val="restart"/>
          </w:tcPr>
          <w:p w:rsidR="0038131D" w:rsidRDefault="0038131D" w:rsidP="001C7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иные должн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сти</w:t>
            </w:r>
          </w:p>
        </w:tc>
      </w:tr>
      <w:tr w:rsidR="0038131D" w:rsidTr="008778ED">
        <w:trPr>
          <w:trHeight w:val="1654"/>
        </w:trPr>
        <w:tc>
          <w:tcPr>
            <w:tcW w:w="567" w:type="dxa"/>
            <w:vMerge/>
            <w:vAlign w:val="center"/>
          </w:tcPr>
          <w:p w:rsidR="0038131D" w:rsidRDefault="0038131D" w:rsidP="001C7C82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38131D" w:rsidRDefault="0038131D" w:rsidP="001C7C82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8131D" w:rsidRDefault="0038131D" w:rsidP="001C7C82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38131D" w:rsidRDefault="0038131D" w:rsidP="001C7C82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38131D" w:rsidRDefault="0038131D" w:rsidP="001C7C82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  <w:vAlign w:val="center"/>
          </w:tcPr>
          <w:p w:rsidR="0038131D" w:rsidRDefault="0038131D" w:rsidP="001C7C82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38131D" w:rsidRDefault="0038131D" w:rsidP="009C43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относящиеся к группе «высшие»</w:t>
            </w:r>
          </w:p>
        </w:tc>
        <w:tc>
          <w:tcPr>
            <w:tcW w:w="1843" w:type="dxa"/>
          </w:tcPr>
          <w:p w:rsidR="0038131D" w:rsidRDefault="0038131D" w:rsidP="001C7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относящиеся к группе «гла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ные», «руков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дители учре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дений»</w:t>
            </w:r>
          </w:p>
        </w:tc>
        <w:tc>
          <w:tcPr>
            <w:tcW w:w="1558" w:type="dxa"/>
          </w:tcPr>
          <w:p w:rsidR="0038131D" w:rsidRDefault="0038131D" w:rsidP="001C7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иные дол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ности</w:t>
            </w:r>
          </w:p>
        </w:tc>
        <w:tc>
          <w:tcPr>
            <w:tcW w:w="1277" w:type="dxa"/>
            <w:vMerge/>
            <w:vAlign w:val="center"/>
          </w:tcPr>
          <w:p w:rsidR="0038131D" w:rsidRDefault="0038131D" w:rsidP="001C7C82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8131D" w:rsidRDefault="0038131D" w:rsidP="001C7C82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8131D" w:rsidRDefault="0038131D" w:rsidP="001C7C82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</w:tbl>
    <w:p w:rsidR="0038131D" w:rsidRPr="004C1621" w:rsidRDefault="0038131D" w:rsidP="001C7C82">
      <w:pPr>
        <w:tabs>
          <w:tab w:val="left" w:pos="1843"/>
        </w:tabs>
        <w:rPr>
          <w:sz w:val="2"/>
          <w:szCs w:val="2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80"/>
      </w:tblPr>
      <w:tblGrid>
        <w:gridCol w:w="567"/>
        <w:gridCol w:w="709"/>
        <w:gridCol w:w="1134"/>
        <w:gridCol w:w="1699"/>
        <w:gridCol w:w="850"/>
        <w:gridCol w:w="936"/>
        <w:gridCol w:w="2185"/>
        <w:gridCol w:w="1843"/>
        <w:gridCol w:w="1555"/>
        <w:gridCol w:w="1280"/>
        <w:gridCol w:w="1134"/>
        <w:gridCol w:w="1134"/>
      </w:tblGrid>
      <w:tr w:rsidR="0038131D" w:rsidTr="008778ED">
        <w:trPr>
          <w:trHeight w:val="28"/>
          <w:tblHeader/>
        </w:trPr>
        <w:tc>
          <w:tcPr>
            <w:tcW w:w="567" w:type="dxa"/>
          </w:tcPr>
          <w:p w:rsidR="0038131D" w:rsidRPr="00543E2F" w:rsidRDefault="0038131D" w:rsidP="001C7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709" w:type="dxa"/>
          </w:tcPr>
          <w:p w:rsidR="0038131D" w:rsidRPr="00543E2F" w:rsidRDefault="0038131D" w:rsidP="001C7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134" w:type="dxa"/>
          </w:tcPr>
          <w:p w:rsidR="0038131D" w:rsidRPr="00543E2F" w:rsidRDefault="0038131D" w:rsidP="001C7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699" w:type="dxa"/>
          </w:tcPr>
          <w:p w:rsidR="0038131D" w:rsidRPr="00543E2F" w:rsidRDefault="0038131D" w:rsidP="001C7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850" w:type="dxa"/>
            <w:vAlign w:val="bottom"/>
          </w:tcPr>
          <w:p w:rsidR="0038131D" w:rsidRPr="00543E2F" w:rsidRDefault="0038131D" w:rsidP="001C7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936" w:type="dxa"/>
            <w:vAlign w:val="bottom"/>
          </w:tcPr>
          <w:p w:rsidR="0038131D" w:rsidRPr="00543E2F" w:rsidRDefault="0038131D" w:rsidP="001C7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2185" w:type="dxa"/>
            <w:vAlign w:val="bottom"/>
          </w:tcPr>
          <w:p w:rsidR="0038131D" w:rsidRPr="00543E2F" w:rsidRDefault="0038131D" w:rsidP="001C7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1843" w:type="dxa"/>
            <w:vAlign w:val="bottom"/>
          </w:tcPr>
          <w:p w:rsidR="0038131D" w:rsidRPr="00543E2F" w:rsidRDefault="0038131D" w:rsidP="001C7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1555" w:type="dxa"/>
            <w:vAlign w:val="bottom"/>
          </w:tcPr>
          <w:p w:rsidR="0038131D" w:rsidRPr="00543E2F" w:rsidRDefault="0038131D" w:rsidP="001C7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1280" w:type="dxa"/>
            <w:vAlign w:val="bottom"/>
          </w:tcPr>
          <w:p w:rsidR="0038131D" w:rsidRPr="00543E2F" w:rsidRDefault="0038131D" w:rsidP="001C7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1134" w:type="dxa"/>
            <w:vAlign w:val="bottom"/>
          </w:tcPr>
          <w:p w:rsidR="0038131D" w:rsidRPr="00543E2F" w:rsidRDefault="0038131D" w:rsidP="001C7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1134" w:type="dxa"/>
          </w:tcPr>
          <w:p w:rsidR="0038131D" w:rsidRPr="00543E2F" w:rsidRDefault="0038131D" w:rsidP="001C7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12</w:t>
            </w:r>
          </w:p>
        </w:tc>
      </w:tr>
      <w:tr w:rsidR="0038131D" w:rsidTr="008778ED">
        <w:trPr>
          <w:trHeight w:val="20"/>
        </w:trPr>
        <w:tc>
          <w:tcPr>
            <w:tcW w:w="567" w:type="dxa"/>
          </w:tcPr>
          <w:p w:rsidR="0038131D" w:rsidRPr="00543E2F" w:rsidRDefault="0038131D" w:rsidP="001C7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09" w:type="dxa"/>
          </w:tcPr>
          <w:p w:rsidR="0038131D" w:rsidRDefault="0038131D" w:rsidP="001C7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32.20.11</w:t>
            </w:r>
          </w:p>
        </w:tc>
        <w:tc>
          <w:tcPr>
            <w:tcW w:w="1134" w:type="dxa"/>
          </w:tcPr>
          <w:p w:rsidR="0038131D" w:rsidRDefault="0038131D" w:rsidP="00F70B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аппа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ратура пере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дающая для 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дио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связи, радио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веща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ния и телеви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дения.</w:t>
            </w:r>
          </w:p>
          <w:p w:rsidR="0038131D" w:rsidRDefault="0038131D" w:rsidP="00F70B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Пояс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нения по тре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буемой продук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ции: 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фоны мо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биль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ные</w:t>
            </w:r>
          </w:p>
        </w:tc>
        <w:tc>
          <w:tcPr>
            <w:tcW w:w="1699" w:type="dxa"/>
          </w:tcPr>
          <w:p w:rsidR="0038131D" w:rsidRDefault="0038131D" w:rsidP="002B5D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тип устройства </w:t>
            </w:r>
            <w:r w:rsidRPr="002B5D9A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(тел</w:t>
            </w:r>
            <w:r w:rsidRPr="002B5D9A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е</w:t>
            </w:r>
            <w:r w:rsidRPr="002B5D9A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фон/смартфон),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держиваемые стандарты, операционная система, время работы, метод управления (сенсо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ный/кнопочный), ко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личество сим-карт, 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личие модулей и ин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терфейсов (Wi-Fi, Bluetooth, USB, GPS), предельная цена</w:t>
            </w:r>
          </w:p>
        </w:tc>
        <w:tc>
          <w:tcPr>
            <w:tcW w:w="850" w:type="dxa"/>
          </w:tcPr>
          <w:p w:rsidR="0038131D" w:rsidRDefault="0038131D" w:rsidP="00F70B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383</w:t>
            </w:r>
          </w:p>
        </w:tc>
        <w:tc>
          <w:tcPr>
            <w:tcW w:w="936" w:type="dxa"/>
          </w:tcPr>
          <w:p w:rsidR="0038131D" w:rsidRDefault="0038131D" w:rsidP="00F70B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рублей</w:t>
            </w:r>
          </w:p>
        </w:tc>
        <w:tc>
          <w:tcPr>
            <w:tcW w:w="2185" w:type="dxa"/>
          </w:tcPr>
          <w:p w:rsidR="0038131D" w:rsidRDefault="0038131D" w:rsidP="00F70B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более 10 тыс.</w:t>
            </w:r>
          </w:p>
        </w:tc>
        <w:tc>
          <w:tcPr>
            <w:tcW w:w="1843" w:type="dxa"/>
          </w:tcPr>
          <w:p w:rsidR="0038131D" w:rsidRDefault="0038131D" w:rsidP="00310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более 5 тыс.</w:t>
            </w:r>
          </w:p>
        </w:tc>
        <w:tc>
          <w:tcPr>
            <w:tcW w:w="1555" w:type="dxa"/>
          </w:tcPr>
          <w:p w:rsidR="0038131D" w:rsidRDefault="0038131D" w:rsidP="002B5D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</w:tcPr>
          <w:p w:rsidR="0038131D" w:rsidRDefault="0038131D" w:rsidP="002B5D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38131D" w:rsidRDefault="0038131D" w:rsidP="002B5D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38131D" w:rsidRDefault="0038131D" w:rsidP="002B5D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8131D" w:rsidTr="008778ED">
        <w:trPr>
          <w:trHeight w:val="737"/>
        </w:trPr>
        <w:tc>
          <w:tcPr>
            <w:tcW w:w="567" w:type="dxa"/>
            <w:vMerge w:val="restart"/>
          </w:tcPr>
          <w:p w:rsidR="0038131D" w:rsidRPr="00543E2F" w:rsidRDefault="0038131D" w:rsidP="001C7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09" w:type="dxa"/>
            <w:vMerge w:val="restart"/>
          </w:tcPr>
          <w:p w:rsidR="0038131D" w:rsidRDefault="0038131D" w:rsidP="001C7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34.10.22</w:t>
            </w:r>
          </w:p>
        </w:tc>
        <w:tc>
          <w:tcPr>
            <w:tcW w:w="1134" w:type="dxa"/>
            <w:vMerge w:val="restart"/>
          </w:tcPr>
          <w:p w:rsidR="0038131D" w:rsidRDefault="0038131D" w:rsidP="00F70B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мобили легко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вые</w:t>
            </w:r>
          </w:p>
        </w:tc>
        <w:tc>
          <w:tcPr>
            <w:tcW w:w="1699" w:type="dxa"/>
            <w:vMerge w:val="restart"/>
          </w:tcPr>
          <w:p w:rsidR="0038131D" w:rsidRDefault="0038131D" w:rsidP="002B5D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мощность дви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гателя,  пре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дельная цена</w:t>
            </w:r>
          </w:p>
        </w:tc>
        <w:tc>
          <w:tcPr>
            <w:tcW w:w="850" w:type="dxa"/>
          </w:tcPr>
          <w:p w:rsidR="0038131D" w:rsidRDefault="0038131D" w:rsidP="00F70B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251</w:t>
            </w:r>
          </w:p>
        </w:tc>
        <w:tc>
          <w:tcPr>
            <w:tcW w:w="936" w:type="dxa"/>
          </w:tcPr>
          <w:p w:rsidR="0038131D" w:rsidRDefault="0038131D" w:rsidP="00F70B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лоша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диных сил</w:t>
            </w:r>
          </w:p>
        </w:tc>
        <w:tc>
          <w:tcPr>
            <w:tcW w:w="2185" w:type="dxa"/>
          </w:tcPr>
          <w:p w:rsidR="0038131D" w:rsidRDefault="003813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более 200</w:t>
            </w:r>
          </w:p>
        </w:tc>
        <w:tc>
          <w:tcPr>
            <w:tcW w:w="1843" w:type="dxa"/>
          </w:tcPr>
          <w:p w:rsidR="0038131D" w:rsidRDefault="003813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5" w:type="dxa"/>
          </w:tcPr>
          <w:p w:rsidR="0038131D" w:rsidRDefault="0038131D" w:rsidP="002B5D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</w:tcPr>
          <w:p w:rsidR="0038131D" w:rsidRDefault="0038131D" w:rsidP="002B5D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38131D" w:rsidRDefault="0038131D" w:rsidP="002B5D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38131D" w:rsidRDefault="0038131D" w:rsidP="002B5D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8131D" w:rsidTr="008778ED">
        <w:trPr>
          <w:trHeight w:val="270"/>
        </w:trPr>
        <w:tc>
          <w:tcPr>
            <w:tcW w:w="567" w:type="dxa"/>
            <w:vMerge/>
            <w:vAlign w:val="center"/>
          </w:tcPr>
          <w:p w:rsidR="0038131D" w:rsidRDefault="0038131D" w:rsidP="001C7C82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38131D" w:rsidRDefault="0038131D" w:rsidP="001C7C82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8131D" w:rsidRDefault="0038131D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38131D" w:rsidRDefault="0038131D" w:rsidP="002B5D9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131D" w:rsidRDefault="0038131D" w:rsidP="00F70B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383</w:t>
            </w:r>
          </w:p>
        </w:tc>
        <w:tc>
          <w:tcPr>
            <w:tcW w:w="936" w:type="dxa"/>
          </w:tcPr>
          <w:p w:rsidR="0038131D" w:rsidRDefault="0038131D" w:rsidP="00F70B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рублей</w:t>
            </w:r>
          </w:p>
        </w:tc>
        <w:tc>
          <w:tcPr>
            <w:tcW w:w="2185" w:type="dxa"/>
          </w:tcPr>
          <w:p w:rsidR="0038131D" w:rsidRDefault="003813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более 1,5 млн</w:t>
            </w:r>
          </w:p>
        </w:tc>
        <w:tc>
          <w:tcPr>
            <w:tcW w:w="1843" w:type="dxa"/>
          </w:tcPr>
          <w:p w:rsidR="0038131D" w:rsidRDefault="003813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5" w:type="dxa"/>
          </w:tcPr>
          <w:p w:rsidR="0038131D" w:rsidRDefault="0038131D" w:rsidP="002B5D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</w:tcPr>
          <w:p w:rsidR="0038131D" w:rsidRDefault="0038131D" w:rsidP="002B5D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38131D" w:rsidRDefault="0038131D" w:rsidP="002B5D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38131D" w:rsidRDefault="0038131D" w:rsidP="002B5D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8131D" w:rsidTr="008778ED">
        <w:trPr>
          <w:trHeight w:val="20"/>
        </w:trPr>
        <w:tc>
          <w:tcPr>
            <w:tcW w:w="567" w:type="dxa"/>
          </w:tcPr>
          <w:p w:rsidR="0038131D" w:rsidRPr="00543E2F" w:rsidRDefault="0038131D" w:rsidP="001C7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09" w:type="dxa"/>
          </w:tcPr>
          <w:p w:rsidR="0038131D" w:rsidRDefault="0038131D" w:rsidP="001C7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36.11.11</w:t>
            </w:r>
          </w:p>
        </w:tc>
        <w:tc>
          <w:tcPr>
            <w:tcW w:w="1134" w:type="dxa"/>
          </w:tcPr>
          <w:p w:rsidR="0038131D" w:rsidRDefault="0038131D" w:rsidP="00F70B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мебель для си</w:t>
            </w:r>
            <w:r w:rsidRPr="00F70B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F70B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F70B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 с м</w:t>
            </w:r>
            <w:r w:rsidRPr="00F70B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тал</w:t>
            </w:r>
            <w:r w:rsidRPr="00F70B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F70B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ским кар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</w:t>
            </w:r>
            <w:r w:rsidRPr="00F70B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сом</w:t>
            </w:r>
          </w:p>
        </w:tc>
        <w:tc>
          <w:tcPr>
            <w:tcW w:w="1699" w:type="dxa"/>
          </w:tcPr>
          <w:p w:rsidR="0038131D" w:rsidRDefault="0038131D" w:rsidP="002B5D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материал (ме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талл), обивоч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ные материалы</w:t>
            </w:r>
          </w:p>
        </w:tc>
        <w:tc>
          <w:tcPr>
            <w:tcW w:w="850" w:type="dxa"/>
          </w:tcPr>
          <w:p w:rsidR="0038131D" w:rsidRDefault="0038131D" w:rsidP="002B5D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6" w:type="dxa"/>
          </w:tcPr>
          <w:p w:rsidR="0038131D" w:rsidRDefault="0038131D" w:rsidP="002B5D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5" w:type="dxa"/>
          </w:tcPr>
          <w:p w:rsidR="0038131D" w:rsidRDefault="0038131D" w:rsidP="002B5D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предельное значе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ние – кожа нату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ральная;</w:t>
            </w:r>
          </w:p>
          <w:p w:rsidR="0038131D" w:rsidRDefault="0038131D" w:rsidP="002B5D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возможные значе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ния: искусственная кожа, мебельный (искусственный) мех, искусственная замша (микро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фибра), ткань, не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тканые материалы</w:t>
            </w:r>
          </w:p>
        </w:tc>
        <w:tc>
          <w:tcPr>
            <w:tcW w:w="1843" w:type="dxa"/>
          </w:tcPr>
          <w:p w:rsidR="0038131D" w:rsidRDefault="0038131D" w:rsidP="002B5D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предельное зна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чение – кожа натуральная;</w:t>
            </w:r>
          </w:p>
          <w:p w:rsidR="0038131D" w:rsidRDefault="0038131D" w:rsidP="002B5D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возможные зна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чения: искус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ственная кожа, мебельный (ис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кусственный) мех, искус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ственная замша (микрофибра), ткань, нетканые материалы</w:t>
            </w:r>
          </w:p>
        </w:tc>
        <w:tc>
          <w:tcPr>
            <w:tcW w:w="1555" w:type="dxa"/>
          </w:tcPr>
          <w:p w:rsidR="0038131D" w:rsidRDefault="0038131D" w:rsidP="002B5D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предельное значение –искусствен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ная кожа;</w:t>
            </w:r>
          </w:p>
          <w:p w:rsidR="0038131D" w:rsidRDefault="0038131D" w:rsidP="002B5D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возможные значения: мебельный (искусствен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ный) мех, ис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кусственная замша (мик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рофибра), ткань, нетка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ные матери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алы</w:t>
            </w:r>
          </w:p>
        </w:tc>
        <w:tc>
          <w:tcPr>
            <w:tcW w:w="1280" w:type="dxa"/>
          </w:tcPr>
          <w:p w:rsidR="0038131D" w:rsidRDefault="0038131D" w:rsidP="002B5D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предель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ное значе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ние – ткань;</w:t>
            </w:r>
          </w:p>
          <w:p w:rsidR="0038131D" w:rsidRDefault="0038131D" w:rsidP="002B5D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возмож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ные значе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ния: не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тканые 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териалы</w:t>
            </w:r>
          </w:p>
          <w:p w:rsidR="0038131D" w:rsidRDefault="0038131D" w:rsidP="002B5D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38131D" w:rsidRDefault="0038131D" w:rsidP="002B5D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предель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ное зна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чение – ткань;</w:t>
            </w:r>
          </w:p>
          <w:p w:rsidR="0038131D" w:rsidRDefault="0038131D" w:rsidP="002B5D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возмож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ные зна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чения: нетканые матери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алы</w:t>
            </w:r>
          </w:p>
        </w:tc>
        <w:tc>
          <w:tcPr>
            <w:tcW w:w="1134" w:type="dxa"/>
          </w:tcPr>
          <w:p w:rsidR="0038131D" w:rsidRDefault="0038131D" w:rsidP="002B5D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предель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ное зна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чение – ткань;</w:t>
            </w:r>
          </w:p>
          <w:p w:rsidR="0038131D" w:rsidRDefault="0038131D" w:rsidP="002B5D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возмож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ные зна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чения: нетканые матери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алы</w:t>
            </w:r>
          </w:p>
        </w:tc>
      </w:tr>
      <w:tr w:rsidR="0038131D" w:rsidTr="008778ED">
        <w:trPr>
          <w:trHeight w:val="1384"/>
        </w:trPr>
        <w:tc>
          <w:tcPr>
            <w:tcW w:w="567" w:type="dxa"/>
            <w:vMerge w:val="restart"/>
          </w:tcPr>
          <w:p w:rsidR="0038131D" w:rsidRPr="00543E2F" w:rsidRDefault="0038131D" w:rsidP="001C7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  <w:p w:rsidR="0038131D" w:rsidRDefault="0038131D" w:rsidP="001C7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 w:val="restart"/>
          </w:tcPr>
          <w:p w:rsidR="0038131D" w:rsidRDefault="0038131D" w:rsidP="001C7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36.11.12</w:t>
            </w:r>
          </w:p>
          <w:p w:rsidR="0038131D" w:rsidRDefault="0038131D" w:rsidP="001C7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38131D" w:rsidRDefault="0038131D" w:rsidP="00F70B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мебель для си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дения с дере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вянным карка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сом</w:t>
            </w:r>
          </w:p>
        </w:tc>
        <w:tc>
          <w:tcPr>
            <w:tcW w:w="1699" w:type="dxa"/>
          </w:tcPr>
          <w:p w:rsidR="0038131D" w:rsidRDefault="0038131D" w:rsidP="002B5D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материал (вид древесины)</w:t>
            </w:r>
          </w:p>
        </w:tc>
        <w:tc>
          <w:tcPr>
            <w:tcW w:w="850" w:type="dxa"/>
          </w:tcPr>
          <w:p w:rsidR="0038131D" w:rsidRDefault="0038131D" w:rsidP="002B5D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6" w:type="dxa"/>
          </w:tcPr>
          <w:p w:rsidR="0038131D" w:rsidRDefault="0038131D" w:rsidP="002B5D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5" w:type="dxa"/>
          </w:tcPr>
          <w:p w:rsidR="0038131D" w:rsidRDefault="0038131D" w:rsidP="002B5D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предельное значе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ние – массив древе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сины ценных 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род (твердолист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венных и тропиче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ских);</w:t>
            </w:r>
          </w:p>
          <w:p w:rsidR="0038131D" w:rsidRDefault="0038131D" w:rsidP="002B5D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возможные значе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ния: древесина хвойных и мягк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лиственных пород:</w:t>
            </w:r>
          </w:p>
          <w:p w:rsidR="0038131D" w:rsidRDefault="0038131D" w:rsidP="002B5D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береза, листвен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ница, сосна, ель</w:t>
            </w:r>
          </w:p>
        </w:tc>
        <w:tc>
          <w:tcPr>
            <w:tcW w:w="1843" w:type="dxa"/>
          </w:tcPr>
          <w:p w:rsidR="0038131D" w:rsidRDefault="0038131D" w:rsidP="002B5D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предельное зна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чение – массив древесины це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 пород (твердолиствен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ных и тропиче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ских);</w:t>
            </w:r>
          </w:p>
          <w:p w:rsidR="0038131D" w:rsidRDefault="0038131D" w:rsidP="002B5D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возможные зна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чения: древе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сина хвойных и мягколистве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 пород:</w:t>
            </w:r>
          </w:p>
          <w:p w:rsidR="0038131D" w:rsidRPr="003B3DB2" w:rsidRDefault="0038131D" w:rsidP="002B5D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береза, листвен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ница, сосна, ель</w:t>
            </w:r>
          </w:p>
        </w:tc>
        <w:tc>
          <w:tcPr>
            <w:tcW w:w="1555" w:type="dxa"/>
          </w:tcPr>
          <w:p w:rsidR="0038131D" w:rsidRDefault="0038131D" w:rsidP="002B5D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предельное значение – массив дре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весины цен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ных пород (твердолист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венных и тропич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ских);</w:t>
            </w:r>
          </w:p>
          <w:p w:rsidR="0038131D" w:rsidRDefault="0038131D" w:rsidP="002B5D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возможные значения: древесина хвойных и мягколис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венных 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род:</w:t>
            </w:r>
          </w:p>
          <w:p w:rsidR="0038131D" w:rsidRPr="00FC7ED7" w:rsidRDefault="0038131D" w:rsidP="002B5D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береза, лист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венница, 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сна, ель</w:t>
            </w:r>
          </w:p>
        </w:tc>
        <w:tc>
          <w:tcPr>
            <w:tcW w:w="1280" w:type="dxa"/>
          </w:tcPr>
          <w:p w:rsidR="0038131D" w:rsidRDefault="0038131D" w:rsidP="002B5D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возможное значение – древесина хвойных и мягкол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ственных пород: б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реза, лис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ница, сосна, ель</w:t>
            </w:r>
          </w:p>
        </w:tc>
        <w:tc>
          <w:tcPr>
            <w:tcW w:w="1134" w:type="dxa"/>
          </w:tcPr>
          <w:p w:rsidR="0038131D" w:rsidRDefault="0038131D" w:rsidP="002B5D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возмож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ное зна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чение – древе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сина хвойных и мягк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листвен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ных 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род:</w:t>
            </w:r>
          </w:p>
          <w:p w:rsidR="0038131D" w:rsidRDefault="0038131D" w:rsidP="002B5D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береза, листвен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ница, 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сна, ель</w:t>
            </w:r>
          </w:p>
        </w:tc>
        <w:tc>
          <w:tcPr>
            <w:tcW w:w="1134" w:type="dxa"/>
          </w:tcPr>
          <w:p w:rsidR="0038131D" w:rsidRDefault="0038131D" w:rsidP="002B5D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возмож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ное зна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чение – древе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сина хвойных и мягк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листве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 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род:</w:t>
            </w:r>
          </w:p>
          <w:p w:rsidR="0038131D" w:rsidRDefault="0038131D" w:rsidP="002B5D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береза, листвен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ница, 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сна, ель</w:t>
            </w:r>
          </w:p>
        </w:tc>
      </w:tr>
      <w:tr w:rsidR="0038131D" w:rsidTr="008778ED">
        <w:trPr>
          <w:trHeight w:val="20"/>
        </w:trPr>
        <w:tc>
          <w:tcPr>
            <w:tcW w:w="567" w:type="dxa"/>
            <w:vMerge/>
          </w:tcPr>
          <w:p w:rsidR="0038131D" w:rsidRDefault="0038131D" w:rsidP="001C7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38131D" w:rsidRDefault="0038131D" w:rsidP="001C7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38131D" w:rsidRDefault="003813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</w:tcPr>
          <w:p w:rsidR="0038131D" w:rsidRDefault="0038131D" w:rsidP="002B5D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обивочные 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териалы</w:t>
            </w:r>
          </w:p>
        </w:tc>
        <w:tc>
          <w:tcPr>
            <w:tcW w:w="850" w:type="dxa"/>
          </w:tcPr>
          <w:p w:rsidR="0038131D" w:rsidRDefault="0038131D" w:rsidP="002B5D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6" w:type="dxa"/>
          </w:tcPr>
          <w:p w:rsidR="0038131D" w:rsidRDefault="0038131D" w:rsidP="002B5D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5" w:type="dxa"/>
          </w:tcPr>
          <w:p w:rsidR="0038131D" w:rsidRDefault="0038131D" w:rsidP="002B5D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предельное значе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ние – кожа нату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ральная;</w:t>
            </w:r>
          </w:p>
          <w:p w:rsidR="0038131D" w:rsidRDefault="0038131D" w:rsidP="002B5D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возможные значе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ния: искусственная кожа, мебельный (искусственный) мех, искусственная замша (микро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фибра), ткань, не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тканые материалы</w:t>
            </w:r>
          </w:p>
        </w:tc>
        <w:tc>
          <w:tcPr>
            <w:tcW w:w="1843" w:type="dxa"/>
          </w:tcPr>
          <w:p w:rsidR="0038131D" w:rsidRDefault="0038131D" w:rsidP="002B5D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предельное зна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чение – кожа натуральная;</w:t>
            </w:r>
          </w:p>
          <w:p w:rsidR="0038131D" w:rsidRDefault="0038131D" w:rsidP="002B5D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возможные зна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чения: искус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ственная кожа; мебельный (ис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кусственный) мех, искус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ственная замша (микрофибра), ткань, нетканые материалы</w:t>
            </w:r>
          </w:p>
        </w:tc>
        <w:tc>
          <w:tcPr>
            <w:tcW w:w="1555" w:type="dxa"/>
          </w:tcPr>
          <w:p w:rsidR="0038131D" w:rsidRDefault="0038131D" w:rsidP="002B5D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предельное значение – искусствен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ная кожа;</w:t>
            </w:r>
          </w:p>
          <w:p w:rsidR="0038131D" w:rsidRDefault="0038131D" w:rsidP="00F926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возможные значения: мебельный (искусствен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ный) мех, ис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кусственная замша (мик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рофибра), ткань, нетка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ные матери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лы</w:t>
            </w:r>
          </w:p>
        </w:tc>
        <w:tc>
          <w:tcPr>
            <w:tcW w:w="1280" w:type="dxa"/>
          </w:tcPr>
          <w:p w:rsidR="0038131D" w:rsidRDefault="0038131D" w:rsidP="002B5D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предель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ное значе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ние – ткань;</w:t>
            </w:r>
          </w:p>
          <w:p w:rsidR="0038131D" w:rsidRDefault="0038131D" w:rsidP="002B5D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возможное значение: нетканые материалы</w:t>
            </w:r>
          </w:p>
          <w:p w:rsidR="0038131D" w:rsidRDefault="0038131D" w:rsidP="002B5D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38131D" w:rsidRDefault="0038131D" w:rsidP="002B5D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предель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ное зна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чение – ткань;</w:t>
            </w:r>
          </w:p>
          <w:p w:rsidR="0038131D" w:rsidRDefault="0038131D" w:rsidP="002B5D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возмож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ное зна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чение: нетканые матери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алы</w:t>
            </w:r>
          </w:p>
        </w:tc>
        <w:tc>
          <w:tcPr>
            <w:tcW w:w="1134" w:type="dxa"/>
          </w:tcPr>
          <w:p w:rsidR="0038131D" w:rsidRDefault="0038131D" w:rsidP="002B5D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предель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ное зна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чение – ткань;</w:t>
            </w:r>
          </w:p>
          <w:p w:rsidR="0038131D" w:rsidRDefault="0038131D" w:rsidP="002B5D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возмож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ное зна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чение: нетканые матери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алы</w:t>
            </w:r>
          </w:p>
        </w:tc>
      </w:tr>
      <w:tr w:rsidR="0038131D" w:rsidTr="008778ED">
        <w:trPr>
          <w:trHeight w:val="20"/>
        </w:trPr>
        <w:tc>
          <w:tcPr>
            <w:tcW w:w="567" w:type="dxa"/>
          </w:tcPr>
          <w:p w:rsidR="0038131D" w:rsidRPr="003B3DB2" w:rsidRDefault="0038131D" w:rsidP="001C7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709" w:type="dxa"/>
          </w:tcPr>
          <w:p w:rsidR="0038131D" w:rsidRDefault="0038131D" w:rsidP="001C7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36.12.12</w:t>
            </w:r>
          </w:p>
        </w:tc>
        <w:tc>
          <w:tcPr>
            <w:tcW w:w="1134" w:type="dxa"/>
          </w:tcPr>
          <w:p w:rsidR="0038131D" w:rsidRDefault="0038131D" w:rsidP="00F70B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мебель дере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вянная для оф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сов, 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нистра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тивных поме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щений, учеб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ных за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ведений, учре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ждений куль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туры и т.п.</w:t>
            </w:r>
          </w:p>
        </w:tc>
        <w:tc>
          <w:tcPr>
            <w:tcW w:w="1699" w:type="dxa"/>
          </w:tcPr>
          <w:p w:rsidR="0038131D" w:rsidRDefault="0038131D" w:rsidP="002B5D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материал (вид древесины)</w:t>
            </w:r>
          </w:p>
        </w:tc>
        <w:tc>
          <w:tcPr>
            <w:tcW w:w="850" w:type="dxa"/>
          </w:tcPr>
          <w:p w:rsidR="0038131D" w:rsidRDefault="0038131D" w:rsidP="002B5D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6" w:type="dxa"/>
          </w:tcPr>
          <w:p w:rsidR="0038131D" w:rsidRDefault="0038131D" w:rsidP="002B5D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5" w:type="dxa"/>
          </w:tcPr>
          <w:p w:rsidR="0038131D" w:rsidRDefault="0038131D" w:rsidP="002B5D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предельное значе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ние – массив древе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сины ценных пород (твердолиствен-ных и тропич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ских);</w:t>
            </w:r>
          </w:p>
          <w:p w:rsidR="0038131D" w:rsidRDefault="0038131D" w:rsidP="002B5D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возможные значе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ния: древесина хвойных и мягко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лиственных пород</w:t>
            </w:r>
          </w:p>
        </w:tc>
        <w:tc>
          <w:tcPr>
            <w:tcW w:w="1843" w:type="dxa"/>
          </w:tcPr>
          <w:p w:rsidR="0038131D" w:rsidRDefault="0038131D" w:rsidP="002B5D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предельное зна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чение – массив древесины це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 пород (твердолист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венных и тро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пических);</w:t>
            </w:r>
          </w:p>
          <w:p w:rsidR="0038131D" w:rsidRDefault="0038131D" w:rsidP="002B5D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возможные зна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чения: древе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сина хвойных и мягколиствен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ных пород</w:t>
            </w:r>
          </w:p>
        </w:tc>
        <w:tc>
          <w:tcPr>
            <w:tcW w:w="1555" w:type="dxa"/>
          </w:tcPr>
          <w:p w:rsidR="0038131D" w:rsidRDefault="0038131D" w:rsidP="002B5D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предельное значение – массив дре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весины цен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ных пород (твердолист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венных и тропич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ских);</w:t>
            </w:r>
          </w:p>
          <w:p w:rsidR="0038131D" w:rsidRDefault="0038131D" w:rsidP="002B5D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возможные значения: древесина хвойных и мягколист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венных пород</w:t>
            </w:r>
          </w:p>
        </w:tc>
        <w:tc>
          <w:tcPr>
            <w:tcW w:w="1280" w:type="dxa"/>
          </w:tcPr>
          <w:p w:rsidR="0038131D" w:rsidRDefault="0038131D" w:rsidP="002B5D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возмож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ные значе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ния – дре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весина хвойных и мягкол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ных пород</w:t>
            </w:r>
          </w:p>
        </w:tc>
        <w:tc>
          <w:tcPr>
            <w:tcW w:w="1134" w:type="dxa"/>
          </w:tcPr>
          <w:p w:rsidR="0038131D" w:rsidRDefault="0038131D" w:rsidP="002B5D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возмож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ные зна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чения – древе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сина хвойных и мягко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листвен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ных 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род</w:t>
            </w:r>
          </w:p>
        </w:tc>
        <w:tc>
          <w:tcPr>
            <w:tcW w:w="1134" w:type="dxa"/>
          </w:tcPr>
          <w:p w:rsidR="0038131D" w:rsidRDefault="0038131D" w:rsidP="002B5D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возмож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ные зна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чения – древе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сина хвойных и мягко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листвен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ных 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род</w:t>
            </w:r>
          </w:p>
        </w:tc>
      </w:tr>
    </w:tbl>
    <w:p w:rsidR="0038131D" w:rsidRDefault="0038131D" w:rsidP="006C5D5F">
      <w:pPr>
        <w:autoSpaceDE w:val="0"/>
        <w:autoSpaceDN w:val="0"/>
        <w:adjustRightInd w:val="0"/>
        <w:ind w:firstLine="0"/>
        <w:outlineLvl w:val="0"/>
        <w:rPr>
          <w:rFonts w:cs="Times New Roman"/>
          <w:szCs w:val="28"/>
        </w:rPr>
      </w:pPr>
    </w:p>
    <w:p w:rsidR="0038131D" w:rsidRDefault="0038131D" w:rsidP="006C5D5F">
      <w:pPr>
        <w:autoSpaceDE w:val="0"/>
        <w:autoSpaceDN w:val="0"/>
        <w:adjustRightInd w:val="0"/>
        <w:ind w:firstLine="0"/>
        <w:outlineLvl w:val="0"/>
        <w:rPr>
          <w:rFonts w:cs="Times New Roman"/>
          <w:szCs w:val="28"/>
        </w:rPr>
      </w:pPr>
      <w:r w:rsidRPr="002B0D64">
        <w:rPr>
          <w:rFonts w:cs="Times New Roman"/>
          <w:szCs w:val="28"/>
        </w:rPr>
        <w:t>Список используемых сокращений</w:t>
      </w:r>
    </w:p>
    <w:p w:rsidR="0038131D" w:rsidRPr="002B0D64" w:rsidRDefault="0038131D" w:rsidP="006C5D5F">
      <w:pPr>
        <w:autoSpaceDE w:val="0"/>
        <w:autoSpaceDN w:val="0"/>
        <w:adjustRightInd w:val="0"/>
        <w:ind w:firstLine="0"/>
        <w:outlineLvl w:val="0"/>
        <w:rPr>
          <w:rFonts w:cs="Times New Roman"/>
          <w:szCs w:val="28"/>
        </w:rPr>
      </w:pPr>
    </w:p>
    <w:p w:rsidR="0038131D" w:rsidRPr="002B0D64" w:rsidRDefault="0038131D" w:rsidP="00CC488A">
      <w:pPr>
        <w:pStyle w:val="NoSpacing"/>
        <w:jc w:val="both"/>
      </w:pPr>
      <w:r w:rsidRPr="002B0D64">
        <w:t xml:space="preserve">ОКЕИ </w:t>
      </w:r>
      <w:r>
        <w:t>–</w:t>
      </w:r>
      <w:r w:rsidRPr="002B0D64">
        <w:t xml:space="preserve"> Общероссийский классификатор единиц измерения</w:t>
      </w:r>
    </w:p>
    <w:p w:rsidR="0038131D" w:rsidRDefault="0038131D" w:rsidP="00CC488A">
      <w:pPr>
        <w:pStyle w:val="NoSpacing"/>
        <w:jc w:val="both"/>
      </w:pPr>
      <w:r w:rsidRPr="002B0D64">
        <w:t>ОКПД–Общероссийский классификатор продукции по в</w:t>
      </w:r>
      <w:r>
        <w:t>идам экономической деятельности</w:t>
      </w:r>
    </w:p>
    <w:p w:rsidR="0038131D" w:rsidRPr="00CC488A" w:rsidRDefault="0038131D" w:rsidP="00CC488A">
      <w:pPr>
        <w:pStyle w:val="NoSpacing"/>
        <w:jc w:val="both"/>
        <w:sectPr w:rsidR="0038131D" w:rsidRPr="00CC488A" w:rsidSect="00E670FF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6838" w:h="11906" w:orient="landscape"/>
          <w:pgMar w:top="1985" w:right="1134" w:bottom="566" w:left="1134" w:header="454" w:footer="709" w:gutter="0"/>
          <w:pgNumType w:start="1" w:chapStyle="1"/>
          <w:cols w:space="708"/>
          <w:titlePg/>
          <w:docGrid w:linePitch="381"/>
        </w:sectPr>
      </w:pPr>
    </w:p>
    <w:p w:rsidR="0038131D" w:rsidRDefault="0038131D" w:rsidP="00BA3BB4">
      <w:pPr>
        <w:pStyle w:val="ConsPlusNormal"/>
        <w:tabs>
          <w:tab w:val="left" w:pos="10206"/>
        </w:tabs>
        <w:ind w:left="11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38131D" w:rsidRDefault="0038131D" w:rsidP="00BA3BB4">
      <w:pPr>
        <w:pStyle w:val="ConsPlusNormal"/>
        <w:tabs>
          <w:tab w:val="left" w:pos="10206"/>
        </w:tabs>
        <w:ind w:left="11340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Правилам </w:t>
      </w:r>
    </w:p>
    <w:p w:rsidR="0038131D" w:rsidRDefault="0038131D" w:rsidP="00BA3BB4">
      <w:pPr>
        <w:pStyle w:val="ConsPlusNormal"/>
        <w:tabs>
          <w:tab w:val="left" w:pos="10206"/>
        </w:tabs>
        <w:ind w:left="11340"/>
        <w:rPr>
          <w:rFonts w:ascii="Times New Roman" w:hAnsi="Times New Roman" w:cs="Times New Roman"/>
          <w:sz w:val="28"/>
          <w:szCs w:val="28"/>
        </w:rPr>
      </w:pPr>
    </w:p>
    <w:p w:rsidR="0038131D" w:rsidRPr="00E670FF" w:rsidRDefault="0038131D" w:rsidP="00E670FF">
      <w:pPr>
        <w:pStyle w:val="ConsPlusNormal"/>
        <w:tabs>
          <w:tab w:val="left" w:pos="10206"/>
        </w:tabs>
        <w:ind w:left="11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  <w:bookmarkStart w:id="3" w:name="P86"/>
      <w:bookmarkEnd w:id="3"/>
    </w:p>
    <w:p w:rsidR="0038131D" w:rsidRDefault="0038131D" w:rsidP="00DD4B1E">
      <w:pPr>
        <w:pStyle w:val="ConsPlusNormal"/>
        <w:rPr>
          <w:rFonts w:ascii="Times New Roman" w:hAnsi="Times New Roman" w:cs="Times New Roman"/>
          <w:sz w:val="28"/>
          <w:szCs w:val="28"/>
          <w:lang w:eastAsia="en-US"/>
        </w:rPr>
      </w:pPr>
      <w:r w:rsidRPr="00132F28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38131D" w:rsidRDefault="0038131D" w:rsidP="0082493C">
      <w:pPr>
        <w:pStyle w:val="ConsPlusNormal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543E2F">
        <w:rPr>
          <w:rFonts w:ascii="Times New Roman" w:hAnsi="Times New Roman" w:cs="Times New Roman"/>
          <w:b/>
          <w:sz w:val="28"/>
          <w:szCs w:val="28"/>
          <w:lang w:eastAsia="en-US"/>
        </w:rPr>
        <w:t>отдельных видов товаров, работ, услуг, их потребительски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е</w:t>
      </w:r>
      <w:r w:rsidRPr="00543E2F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свойств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а (в том числе качество)</w:t>
      </w:r>
    </w:p>
    <w:p w:rsidR="0038131D" w:rsidRPr="00E670FF" w:rsidRDefault="0038131D" w:rsidP="00E670FF">
      <w:pPr>
        <w:pStyle w:val="ConsPlusNormal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543E2F">
        <w:rPr>
          <w:rFonts w:ascii="Times New Roman" w:hAnsi="Times New Roman" w:cs="Times New Roman"/>
          <w:b/>
          <w:sz w:val="28"/>
          <w:szCs w:val="28"/>
          <w:lang w:eastAsia="en-US"/>
        </w:rPr>
        <w:t>и ины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е</w:t>
      </w:r>
      <w:r w:rsidRPr="00543E2F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характеристик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и</w:t>
      </w:r>
      <w:r w:rsidRPr="00543E2F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(в том числе предельны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е</w:t>
      </w:r>
      <w:r w:rsidRPr="00543E2F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цен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ы</w:t>
      </w:r>
      <w:r w:rsidRPr="00543E2F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товаров, работ, услуг)</w:t>
      </w:r>
    </w:p>
    <w:p w:rsidR="0038131D" w:rsidRDefault="0038131D" w:rsidP="00165BB5">
      <w:pPr>
        <w:pStyle w:val="ConsPlusNormal"/>
        <w:jc w:val="both"/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26"/>
        <w:gridCol w:w="992"/>
        <w:gridCol w:w="992"/>
        <w:gridCol w:w="1701"/>
        <w:gridCol w:w="851"/>
        <w:gridCol w:w="936"/>
        <w:gridCol w:w="2182"/>
        <w:gridCol w:w="1843"/>
        <w:gridCol w:w="1558"/>
        <w:gridCol w:w="1277"/>
        <w:gridCol w:w="1134"/>
        <w:gridCol w:w="1134"/>
      </w:tblGrid>
      <w:tr w:rsidR="0038131D" w:rsidTr="00B8024C">
        <w:tc>
          <w:tcPr>
            <w:tcW w:w="426" w:type="dxa"/>
            <w:vMerge w:val="restart"/>
          </w:tcPr>
          <w:p w:rsidR="0038131D" w:rsidRPr="008672AE" w:rsidRDefault="0038131D" w:rsidP="00B8024C">
            <w:pPr>
              <w:pStyle w:val="ConsPlusNormal"/>
              <w:rPr>
                <w:rFonts w:ascii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8672AE">
              <w:rPr>
                <w:rFonts w:ascii="Times New Roman" w:hAnsi="Times New Roman" w:cs="Times New Roman"/>
                <w:spacing w:val="-1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992" w:type="dxa"/>
            <w:vMerge w:val="restart"/>
          </w:tcPr>
          <w:p w:rsidR="0038131D" w:rsidRPr="00DD4B1E" w:rsidRDefault="0038131D" w:rsidP="00B8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4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Код по </w:t>
            </w:r>
            <w:hyperlink r:id="rId22" w:history="1">
              <w:r w:rsidRPr="00DD4B1E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en-US"/>
                </w:rPr>
                <w:t>ОКПД</w:t>
              </w:r>
            </w:hyperlink>
          </w:p>
        </w:tc>
        <w:tc>
          <w:tcPr>
            <w:tcW w:w="992" w:type="dxa"/>
            <w:vMerge w:val="restart"/>
          </w:tcPr>
          <w:p w:rsidR="0038131D" w:rsidRPr="00DD4B1E" w:rsidRDefault="0038131D" w:rsidP="00B8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4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</w:t>
            </w:r>
            <w:r w:rsidRPr="00DD4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DD4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нование отдел</w:t>
            </w:r>
            <w:r w:rsidRPr="00DD4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DD4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ного вида товаров, работ, услуг</w:t>
            </w:r>
          </w:p>
        </w:tc>
        <w:tc>
          <w:tcPr>
            <w:tcW w:w="12616" w:type="dxa"/>
            <w:gridSpan w:val="9"/>
          </w:tcPr>
          <w:p w:rsidR="0038131D" w:rsidRPr="00DD4B1E" w:rsidRDefault="0038131D" w:rsidP="00B8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4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Требования к потребительским свойствам (в том числе качеству) и иным характеристикам (в том числе предельны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Pr="00DD4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ц</w:t>
            </w:r>
            <w:r w:rsidRPr="00DD4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DD4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ам</w:t>
            </w:r>
            <w:r w:rsidRPr="00DD4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 отдельных видов товаров, работ, услуг</w:t>
            </w:r>
          </w:p>
        </w:tc>
      </w:tr>
      <w:tr w:rsidR="0038131D" w:rsidTr="00B8024C">
        <w:tc>
          <w:tcPr>
            <w:tcW w:w="426" w:type="dxa"/>
            <w:vMerge/>
            <w:vAlign w:val="center"/>
          </w:tcPr>
          <w:p w:rsidR="0038131D" w:rsidRPr="00DD4B1E" w:rsidRDefault="0038131D" w:rsidP="00B8024C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8131D" w:rsidRPr="00DD4B1E" w:rsidRDefault="0038131D" w:rsidP="00B8024C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8131D" w:rsidRPr="00DD4B1E" w:rsidRDefault="0038131D" w:rsidP="00B8024C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38131D" w:rsidRPr="00DD4B1E" w:rsidRDefault="0038131D" w:rsidP="00B8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4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характерист</w:t>
            </w:r>
            <w:r w:rsidRPr="00DD4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DD4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</w:t>
            </w:r>
          </w:p>
        </w:tc>
        <w:tc>
          <w:tcPr>
            <w:tcW w:w="1787" w:type="dxa"/>
            <w:gridSpan w:val="2"/>
          </w:tcPr>
          <w:p w:rsidR="0038131D" w:rsidRPr="00DD4B1E" w:rsidRDefault="0038131D" w:rsidP="00B8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4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</w:t>
            </w:r>
            <w:r w:rsidRPr="00DD4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DD4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рения</w:t>
            </w:r>
          </w:p>
        </w:tc>
        <w:tc>
          <w:tcPr>
            <w:tcW w:w="9128" w:type="dxa"/>
            <w:gridSpan w:val="6"/>
          </w:tcPr>
          <w:p w:rsidR="0038131D" w:rsidRDefault="0038131D" w:rsidP="00B8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 характеристики</w:t>
            </w:r>
          </w:p>
        </w:tc>
      </w:tr>
      <w:tr w:rsidR="0038131D" w:rsidTr="00B8024C">
        <w:tc>
          <w:tcPr>
            <w:tcW w:w="426" w:type="dxa"/>
            <w:vMerge/>
            <w:vAlign w:val="center"/>
          </w:tcPr>
          <w:p w:rsidR="0038131D" w:rsidRPr="00DD4B1E" w:rsidRDefault="0038131D" w:rsidP="00B8024C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8131D" w:rsidRPr="00DD4B1E" w:rsidRDefault="0038131D" w:rsidP="00B8024C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8131D" w:rsidRPr="00DD4B1E" w:rsidRDefault="0038131D" w:rsidP="00B8024C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8131D" w:rsidRPr="00DD4B1E" w:rsidRDefault="0038131D" w:rsidP="00B8024C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38131D" w:rsidRPr="00DD4B1E" w:rsidRDefault="0038131D" w:rsidP="00B8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4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код по </w:t>
            </w:r>
            <w:hyperlink r:id="rId23" w:history="1">
              <w:r w:rsidRPr="00DD4B1E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936" w:type="dxa"/>
            <w:vMerge w:val="restart"/>
          </w:tcPr>
          <w:p w:rsidR="0038131D" w:rsidRPr="00DD4B1E" w:rsidRDefault="0038131D" w:rsidP="00B8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4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</w:t>
            </w:r>
            <w:r w:rsidRPr="00DD4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DD4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</w:t>
            </w:r>
            <w:r w:rsidRPr="00DD4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DD4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ние</w:t>
            </w:r>
          </w:p>
        </w:tc>
        <w:tc>
          <w:tcPr>
            <w:tcW w:w="9128" w:type="dxa"/>
            <w:gridSpan w:val="6"/>
          </w:tcPr>
          <w:p w:rsidR="0038131D" w:rsidRDefault="0038131D" w:rsidP="00244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должности государственной гражданской службы области органов государственной власти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 иных государственных органов области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должности подведомственных</w:t>
            </w:r>
          </w:p>
          <w:p w:rsidR="0038131D" w:rsidRDefault="0038131D" w:rsidP="00244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указанным органам казенных и бюджетных учреждений</w:t>
            </w:r>
            <w:r w:rsidRPr="00244602"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/>
            </w:r>
          </w:p>
        </w:tc>
      </w:tr>
      <w:tr w:rsidR="0038131D" w:rsidTr="00B8024C">
        <w:tc>
          <w:tcPr>
            <w:tcW w:w="426" w:type="dxa"/>
            <w:vMerge/>
            <w:vAlign w:val="center"/>
          </w:tcPr>
          <w:p w:rsidR="0038131D" w:rsidRDefault="0038131D" w:rsidP="00B8024C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8131D" w:rsidRDefault="0038131D" w:rsidP="00B8024C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8131D" w:rsidRDefault="0038131D" w:rsidP="00B8024C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8131D" w:rsidRDefault="0038131D" w:rsidP="00B8024C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38131D" w:rsidRDefault="0038131D" w:rsidP="00B8024C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  <w:vAlign w:val="center"/>
          </w:tcPr>
          <w:p w:rsidR="0038131D" w:rsidRDefault="0038131D" w:rsidP="00B8024C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83" w:type="dxa"/>
            <w:gridSpan w:val="3"/>
          </w:tcPr>
          <w:p w:rsidR="0038131D" w:rsidRDefault="0038131D" w:rsidP="00B8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должности категории «руководители»</w:t>
            </w:r>
          </w:p>
        </w:tc>
        <w:tc>
          <w:tcPr>
            <w:tcW w:w="1277" w:type="dxa"/>
            <w:vMerge w:val="restart"/>
          </w:tcPr>
          <w:p w:rsidR="0038131D" w:rsidRDefault="0038131D" w:rsidP="00B8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должности категории «специ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листы», «сотру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ники 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режд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ний», кр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 дол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ностей 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тегории «руков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дители»</w:t>
            </w:r>
          </w:p>
        </w:tc>
        <w:tc>
          <w:tcPr>
            <w:tcW w:w="1134" w:type="dxa"/>
            <w:vMerge w:val="restart"/>
          </w:tcPr>
          <w:p w:rsidR="0038131D" w:rsidRDefault="0038131D" w:rsidP="00B8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сти кат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гории «обесп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щие сп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сты»</w:t>
            </w:r>
          </w:p>
        </w:tc>
        <w:tc>
          <w:tcPr>
            <w:tcW w:w="1134" w:type="dxa"/>
            <w:vMerge w:val="restart"/>
          </w:tcPr>
          <w:p w:rsidR="0038131D" w:rsidRDefault="0038131D" w:rsidP="00B8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иные должн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сти</w:t>
            </w:r>
          </w:p>
        </w:tc>
      </w:tr>
      <w:tr w:rsidR="0038131D" w:rsidTr="00B8024C">
        <w:tc>
          <w:tcPr>
            <w:tcW w:w="426" w:type="dxa"/>
            <w:vMerge/>
            <w:vAlign w:val="center"/>
          </w:tcPr>
          <w:p w:rsidR="0038131D" w:rsidRDefault="0038131D" w:rsidP="00B8024C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8131D" w:rsidRDefault="0038131D" w:rsidP="00B8024C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8131D" w:rsidRDefault="0038131D" w:rsidP="00B8024C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8131D" w:rsidRDefault="0038131D" w:rsidP="00B8024C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38131D" w:rsidRDefault="0038131D" w:rsidP="00B8024C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  <w:vAlign w:val="center"/>
          </w:tcPr>
          <w:p w:rsidR="0038131D" w:rsidRDefault="0038131D" w:rsidP="00B8024C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38131D" w:rsidRDefault="0038131D" w:rsidP="00B8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относящиеся к группе «высшие»</w:t>
            </w:r>
          </w:p>
        </w:tc>
        <w:tc>
          <w:tcPr>
            <w:tcW w:w="1843" w:type="dxa"/>
          </w:tcPr>
          <w:p w:rsidR="0038131D" w:rsidRDefault="0038131D" w:rsidP="00B8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относящиеся к группе «гла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ные», «руков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дители учре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дений»</w:t>
            </w:r>
          </w:p>
        </w:tc>
        <w:tc>
          <w:tcPr>
            <w:tcW w:w="1558" w:type="dxa"/>
          </w:tcPr>
          <w:p w:rsidR="0038131D" w:rsidRDefault="0038131D" w:rsidP="00B8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иные дол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ности</w:t>
            </w:r>
          </w:p>
        </w:tc>
        <w:tc>
          <w:tcPr>
            <w:tcW w:w="1277" w:type="dxa"/>
            <w:vMerge/>
            <w:vAlign w:val="center"/>
          </w:tcPr>
          <w:p w:rsidR="0038131D" w:rsidRDefault="0038131D" w:rsidP="00B8024C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8131D" w:rsidRDefault="0038131D" w:rsidP="00B8024C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8131D" w:rsidRDefault="0038131D" w:rsidP="00B8024C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38131D" w:rsidTr="00B8024C">
        <w:tc>
          <w:tcPr>
            <w:tcW w:w="15026" w:type="dxa"/>
            <w:gridSpan w:val="12"/>
            <w:vAlign w:val="center"/>
          </w:tcPr>
          <w:p w:rsidR="0038131D" w:rsidRPr="004468CF" w:rsidRDefault="0038131D" w:rsidP="009C438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Отдельные виды товаров, работ, услуг²</w:t>
            </w:r>
          </w:p>
        </w:tc>
      </w:tr>
    </w:tbl>
    <w:p w:rsidR="0038131D" w:rsidRPr="004C1621" w:rsidRDefault="0038131D" w:rsidP="00165BB5">
      <w:pPr>
        <w:tabs>
          <w:tab w:val="left" w:pos="1843"/>
        </w:tabs>
        <w:rPr>
          <w:sz w:val="2"/>
          <w:szCs w:val="2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80"/>
      </w:tblPr>
      <w:tblGrid>
        <w:gridCol w:w="426"/>
        <w:gridCol w:w="992"/>
        <w:gridCol w:w="992"/>
        <w:gridCol w:w="1699"/>
        <w:gridCol w:w="850"/>
        <w:gridCol w:w="936"/>
        <w:gridCol w:w="2185"/>
        <w:gridCol w:w="1843"/>
        <w:gridCol w:w="1555"/>
        <w:gridCol w:w="1280"/>
        <w:gridCol w:w="1134"/>
        <w:gridCol w:w="1134"/>
      </w:tblGrid>
      <w:tr w:rsidR="0038131D" w:rsidTr="00B8024C">
        <w:trPr>
          <w:trHeight w:val="20"/>
          <w:tblHeader/>
        </w:trPr>
        <w:tc>
          <w:tcPr>
            <w:tcW w:w="426" w:type="dxa"/>
          </w:tcPr>
          <w:p w:rsidR="0038131D" w:rsidRPr="00543E2F" w:rsidRDefault="0038131D" w:rsidP="00B8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992" w:type="dxa"/>
          </w:tcPr>
          <w:p w:rsidR="0038131D" w:rsidRPr="00543E2F" w:rsidRDefault="0038131D" w:rsidP="00B8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992" w:type="dxa"/>
          </w:tcPr>
          <w:p w:rsidR="0038131D" w:rsidRPr="00543E2F" w:rsidRDefault="0038131D" w:rsidP="00B8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699" w:type="dxa"/>
          </w:tcPr>
          <w:p w:rsidR="0038131D" w:rsidRPr="00543E2F" w:rsidRDefault="0038131D" w:rsidP="00B8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850" w:type="dxa"/>
            <w:vAlign w:val="bottom"/>
          </w:tcPr>
          <w:p w:rsidR="0038131D" w:rsidRPr="00543E2F" w:rsidRDefault="0038131D" w:rsidP="00B8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936" w:type="dxa"/>
            <w:vAlign w:val="bottom"/>
          </w:tcPr>
          <w:p w:rsidR="0038131D" w:rsidRPr="00543E2F" w:rsidRDefault="0038131D" w:rsidP="00B8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2185" w:type="dxa"/>
            <w:vAlign w:val="bottom"/>
          </w:tcPr>
          <w:p w:rsidR="0038131D" w:rsidRPr="00543E2F" w:rsidRDefault="0038131D" w:rsidP="00B8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1843" w:type="dxa"/>
            <w:vAlign w:val="bottom"/>
          </w:tcPr>
          <w:p w:rsidR="0038131D" w:rsidRPr="00543E2F" w:rsidRDefault="0038131D" w:rsidP="00B8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1555" w:type="dxa"/>
            <w:vAlign w:val="bottom"/>
          </w:tcPr>
          <w:p w:rsidR="0038131D" w:rsidRPr="00543E2F" w:rsidRDefault="0038131D" w:rsidP="00B8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1280" w:type="dxa"/>
            <w:vAlign w:val="bottom"/>
          </w:tcPr>
          <w:p w:rsidR="0038131D" w:rsidRPr="00543E2F" w:rsidRDefault="0038131D" w:rsidP="00B8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1134" w:type="dxa"/>
            <w:vAlign w:val="bottom"/>
          </w:tcPr>
          <w:p w:rsidR="0038131D" w:rsidRPr="00543E2F" w:rsidRDefault="0038131D" w:rsidP="00B8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1134" w:type="dxa"/>
          </w:tcPr>
          <w:p w:rsidR="0038131D" w:rsidRPr="00543E2F" w:rsidRDefault="0038131D" w:rsidP="00B8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12</w:t>
            </w:r>
          </w:p>
        </w:tc>
      </w:tr>
      <w:tr w:rsidR="0038131D" w:rsidTr="008672AE">
        <w:trPr>
          <w:trHeight w:val="20"/>
        </w:trPr>
        <w:tc>
          <w:tcPr>
            <w:tcW w:w="426" w:type="dxa"/>
          </w:tcPr>
          <w:p w:rsidR="0038131D" w:rsidRPr="00543E2F" w:rsidRDefault="0038131D" w:rsidP="00E670FF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92" w:type="dxa"/>
          </w:tcPr>
          <w:p w:rsidR="0038131D" w:rsidRDefault="0038131D" w:rsidP="00E670FF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38131D" w:rsidRDefault="0038131D" w:rsidP="00B8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</w:tcPr>
          <w:p w:rsidR="0038131D" w:rsidRDefault="0038131D" w:rsidP="00143F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38131D" w:rsidRDefault="0038131D" w:rsidP="00F44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6" w:type="dxa"/>
          </w:tcPr>
          <w:p w:rsidR="0038131D" w:rsidRDefault="0038131D" w:rsidP="00F15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5" w:type="dxa"/>
          </w:tcPr>
          <w:p w:rsidR="0038131D" w:rsidRDefault="0038131D" w:rsidP="00E670FF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38131D" w:rsidRDefault="0038131D" w:rsidP="00F15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5" w:type="dxa"/>
            <w:vAlign w:val="bottom"/>
          </w:tcPr>
          <w:p w:rsidR="0038131D" w:rsidRDefault="0038131D" w:rsidP="00B8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vAlign w:val="bottom"/>
          </w:tcPr>
          <w:p w:rsidR="0038131D" w:rsidRDefault="0038131D" w:rsidP="00B8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bottom"/>
          </w:tcPr>
          <w:p w:rsidR="0038131D" w:rsidRDefault="0038131D" w:rsidP="00B8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38131D" w:rsidRDefault="0038131D" w:rsidP="00B8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8131D" w:rsidTr="003117F3">
        <w:trPr>
          <w:trHeight w:val="20"/>
        </w:trPr>
        <w:tc>
          <w:tcPr>
            <w:tcW w:w="15026" w:type="dxa"/>
            <w:gridSpan w:val="12"/>
          </w:tcPr>
          <w:p w:rsidR="0038131D" w:rsidRPr="004468CF" w:rsidRDefault="0038131D" w:rsidP="00F15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Дополнительный перечень отдельных видов товаров, работ, услуг, определенный органом государственной власти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 иным государственным органом области³</w:t>
            </w:r>
          </w:p>
        </w:tc>
      </w:tr>
      <w:tr w:rsidR="0038131D" w:rsidTr="00B8024C">
        <w:trPr>
          <w:trHeight w:val="20"/>
        </w:trPr>
        <w:tc>
          <w:tcPr>
            <w:tcW w:w="426" w:type="dxa"/>
          </w:tcPr>
          <w:p w:rsidR="0038131D" w:rsidRDefault="0038131D" w:rsidP="00B8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38131D" w:rsidRDefault="0038131D" w:rsidP="00B8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38131D" w:rsidRDefault="0038131D" w:rsidP="00B8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</w:tcPr>
          <w:p w:rsidR="0038131D" w:rsidRDefault="0038131D" w:rsidP="00143F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38131D" w:rsidRDefault="0038131D" w:rsidP="00B8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6" w:type="dxa"/>
          </w:tcPr>
          <w:p w:rsidR="0038131D" w:rsidRDefault="0038131D" w:rsidP="00B8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5" w:type="dxa"/>
          </w:tcPr>
          <w:p w:rsidR="0038131D" w:rsidRDefault="0038131D" w:rsidP="00143F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38131D" w:rsidRDefault="0038131D" w:rsidP="00143F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5" w:type="dxa"/>
          </w:tcPr>
          <w:p w:rsidR="0038131D" w:rsidRDefault="0038131D" w:rsidP="00143F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</w:tcPr>
          <w:p w:rsidR="0038131D" w:rsidRDefault="0038131D" w:rsidP="00F15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38131D" w:rsidRDefault="0038131D" w:rsidP="00F15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38131D" w:rsidRDefault="0038131D" w:rsidP="00F15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8131D" w:rsidRDefault="0038131D" w:rsidP="000352F7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  <w:sectPr w:rsidR="0038131D" w:rsidSect="00566C38">
          <w:endnotePr>
            <w:numFmt w:val="chicago"/>
          </w:endnotePr>
          <w:pgSz w:w="16838" w:h="11906" w:orient="landscape"/>
          <w:pgMar w:top="1985" w:right="1134" w:bottom="566" w:left="1134" w:header="709" w:footer="709" w:gutter="0"/>
          <w:pgNumType w:start="1" w:chapStyle="1"/>
          <w:cols w:space="708"/>
          <w:titlePg/>
          <w:docGrid w:linePitch="381"/>
        </w:sectPr>
      </w:pPr>
    </w:p>
    <w:p w:rsidR="0038131D" w:rsidRPr="000E0DD1" w:rsidRDefault="0038131D" w:rsidP="000352F7">
      <w:pPr>
        <w:pStyle w:val="ConsPlusNormal"/>
        <w:rPr>
          <w:rFonts w:ascii="Times New Roman" w:hAnsi="Times New Roman" w:cs="Times New Roman"/>
          <w:sz w:val="2"/>
          <w:szCs w:val="2"/>
          <w:lang w:eastAsia="en-US"/>
        </w:rPr>
      </w:pPr>
    </w:p>
    <w:p w:rsidR="0038131D" w:rsidRDefault="0038131D" w:rsidP="000E0DD1">
      <w:pPr>
        <w:jc w:val="both"/>
        <w:rPr>
          <w:rFonts w:cs="Times New Roman"/>
          <w:szCs w:val="28"/>
        </w:rPr>
      </w:pPr>
    </w:p>
    <w:p w:rsidR="0038131D" w:rsidRDefault="0038131D" w:rsidP="000E0DD1">
      <w:pPr>
        <w:jc w:val="both"/>
        <w:rPr>
          <w:rFonts w:cs="Times New Roman"/>
          <w:szCs w:val="28"/>
        </w:rPr>
      </w:pPr>
      <w:r w:rsidRPr="00244602">
        <w:rPr>
          <w:rStyle w:val="FootnoteReference"/>
          <w:rFonts w:cs="Calibri"/>
          <w:szCs w:val="28"/>
        </w:rPr>
        <w:footnoteRef/>
      </w:r>
      <w:r w:rsidRPr="009A7E91">
        <w:rPr>
          <w:rFonts w:cs="Times New Roman"/>
          <w:szCs w:val="28"/>
        </w:rPr>
        <w:t>Категории  и (или) группы должностей подведомственных казенных и бюджетных учреждений определяются с</w:t>
      </w:r>
      <w:r w:rsidRPr="009A7E91">
        <w:rPr>
          <w:rFonts w:cs="Times New Roman"/>
          <w:szCs w:val="28"/>
        </w:rPr>
        <w:t>о</w:t>
      </w:r>
      <w:r w:rsidRPr="009A7E91">
        <w:rPr>
          <w:rFonts w:cs="Times New Roman"/>
          <w:szCs w:val="28"/>
        </w:rPr>
        <w:t>ответствующими главными распоряди</w:t>
      </w:r>
      <w:r>
        <w:rPr>
          <w:rFonts w:cs="Times New Roman"/>
          <w:szCs w:val="28"/>
        </w:rPr>
        <w:t>телями бюджетных средств района</w:t>
      </w:r>
      <w:r w:rsidRPr="009A7E91">
        <w:rPr>
          <w:rFonts w:cs="Times New Roman"/>
          <w:szCs w:val="28"/>
        </w:rPr>
        <w:t xml:space="preserve"> согласно штатному расписанию</w:t>
      </w:r>
      <w:r>
        <w:rPr>
          <w:rFonts w:cs="Times New Roman"/>
          <w:szCs w:val="28"/>
        </w:rPr>
        <w:t>.</w:t>
      </w:r>
    </w:p>
    <w:p w:rsidR="0038131D" w:rsidRPr="00C673B8" w:rsidRDefault="0038131D" w:rsidP="000E0DD1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²</w:t>
      </w:r>
      <w:r w:rsidRPr="00C673B8">
        <w:rPr>
          <w:rStyle w:val="itemtext1"/>
          <w:rFonts w:ascii="Times New Roman" w:hAnsi="Times New Roman" w:cs="Times New Roman"/>
          <w:sz w:val="28"/>
          <w:szCs w:val="28"/>
        </w:rPr>
        <w:t>Отдельные виды товаров, работ, услуг, включенные в данный перечень, предусмотрены обязательным перечнем отдельных видов товаров, работ, услуг, их потребительскими свойствами (в том числе качеством) и иными характер</w:t>
      </w:r>
      <w:r w:rsidRPr="00C673B8">
        <w:rPr>
          <w:rStyle w:val="itemtext1"/>
          <w:rFonts w:ascii="Times New Roman" w:hAnsi="Times New Roman" w:cs="Times New Roman"/>
          <w:sz w:val="28"/>
          <w:szCs w:val="28"/>
        </w:rPr>
        <w:t>и</w:t>
      </w:r>
      <w:r w:rsidRPr="00C673B8">
        <w:rPr>
          <w:rStyle w:val="itemtext1"/>
          <w:rFonts w:ascii="Times New Roman" w:hAnsi="Times New Roman" w:cs="Times New Roman"/>
          <w:sz w:val="28"/>
          <w:szCs w:val="28"/>
        </w:rPr>
        <w:t>стиками (в том числе предельными ценами товаров, работ, услуг), приведенными в приложении 1 к Правилам определ</w:t>
      </w:r>
      <w:r w:rsidRPr="00C673B8">
        <w:rPr>
          <w:rStyle w:val="itemtext1"/>
          <w:rFonts w:ascii="Times New Roman" w:hAnsi="Times New Roman" w:cs="Times New Roman"/>
          <w:sz w:val="28"/>
          <w:szCs w:val="28"/>
        </w:rPr>
        <w:t>е</w:t>
      </w:r>
      <w:r w:rsidRPr="00C673B8">
        <w:rPr>
          <w:rStyle w:val="itemtext1"/>
          <w:rFonts w:ascii="Times New Roman" w:hAnsi="Times New Roman" w:cs="Times New Roman"/>
          <w:sz w:val="28"/>
          <w:szCs w:val="28"/>
        </w:rPr>
        <w:t>ния требований к закупаемым</w:t>
      </w:r>
      <w:r>
        <w:rPr>
          <w:rStyle w:val="itemtext1"/>
          <w:rFonts w:ascii="Times New Roman" w:hAnsi="Times New Roman" w:cs="Times New Roman"/>
          <w:sz w:val="28"/>
          <w:szCs w:val="28"/>
        </w:rPr>
        <w:t xml:space="preserve"> органами местного самоуправления и структурными подразделениями</w:t>
      </w:r>
      <w:r w:rsidRPr="00C673B8">
        <w:rPr>
          <w:rStyle w:val="itemtext1"/>
          <w:rFonts w:ascii="Times New Roman" w:hAnsi="Times New Roman" w:cs="Times New Roman"/>
          <w:sz w:val="28"/>
          <w:szCs w:val="28"/>
        </w:rPr>
        <w:t>, подведомстве</w:t>
      </w:r>
      <w:r w:rsidRPr="00C673B8">
        <w:rPr>
          <w:rStyle w:val="itemtext1"/>
          <w:rFonts w:ascii="Times New Roman" w:hAnsi="Times New Roman" w:cs="Times New Roman"/>
          <w:sz w:val="28"/>
          <w:szCs w:val="28"/>
        </w:rPr>
        <w:t>н</w:t>
      </w:r>
      <w:r w:rsidRPr="00C673B8">
        <w:rPr>
          <w:rStyle w:val="itemtext1"/>
          <w:rFonts w:ascii="Times New Roman" w:hAnsi="Times New Roman" w:cs="Times New Roman"/>
          <w:sz w:val="28"/>
          <w:szCs w:val="28"/>
        </w:rPr>
        <w:t>ными указанным органам казенными и бюджетными учреждениями отдельным видам товаров, работ, услуг (в том числе предельных цен товаров, работ, услуг).</w:t>
      </w:r>
    </w:p>
    <w:p w:rsidR="0038131D" w:rsidRDefault="0038131D" w:rsidP="007A6606">
      <w:pPr>
        <w:autoSpaceDE w:val="0"/>
        <w:autoSpaceDN w:val="0"/>
        <w:adjustRightInd w:val="0"/>
        <w:ind w:firstLine="708"/>
        <w:jc w:val="both"/>
        <w:outlineLvl w:val="0"/>
        <w:rPr>
          <w:rFonts w:cs="Times New Roman"/>
          <w:bCs/>
          <w:szCs w:val="28"/>
        </w:rPr>
      </w:pPr>
      <w:r>
        <w:rPr>
          <w:rFonts w:cs="Times New Roman"/>
          <w:szCs w:val="28"/>
        </w:rPr>
        <w:t>³</w:t>
      </w:r>
      <w:r w:rsidRPr="002327B6">
        <w:rPr>
          <w:rFonts w:cs="Times New Roman"/>
          <w:szCs w:val="28"/>
        </w:rPr>
        <w:t>Дополнительный перечень отдельных видов товаров, работ, услуг определяетс</w:t>
      </w:r>
      <w:r>
        <w:rPr>
          <w:rFonts w:cs="Times New Roman"/>
          <w:szCs w:val="28"/>
        </w:rPr>
        <w:t>я органом местного самоуправл</w:t>
      </w:r>
      <w:r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ния</w:t>
      </w:r>
      <w:r w:rsidRPr="002327B6">
        <w:rPr>
          <w:rFonts w:cs="Times New Roman"/>
          <w:szCs w:val="28"/>
        </w:rPr>
        <w:t xml:space="preserve"> </w:t>
      </w:r>
      <w:r>
        <w:rPr>
          <w:rFonts w:cs="Times New Roman"/>
          <w:bCs/>
          <w:szCs w:val="28"/>
        </w:rPr>
        <w:t>и структурным подразделениям</w:t>
      </w:r>
      <w:r w:rsidRPr="002327B6">
        <w:rPr>
          <w:rFonts w:cs="Times New Roman"/>
          <w:bCs/>
          <w:szCs w:val="28"/>
        </w:rPr>
        <w:t xml:space="preserve"> самостоятельно в соответствии с Правилами </w:t>
      </w:r>
      <w:r w:rsidRPr="002327B6">
        <w:rPr>
          <w:rFonts w:cs="Times New Roman"/>
          <w:szCs w:val="28"/>
        </w:rPr>
        <w:t xml:space="preserve">определения требований к </w:t>
      </w:r>
      <w:r w:rsidRPr="002327B6">
        <w:rPr>
          <w:rFonts w:cs="Times New Roman"/>
          <w:bCs/>
          <w:szCs w:val="28"/>
        </w:rPr>
        <w:t>закупаемым орга</w:t>
      </w:r>
      <w:r>
        <w:rPr>
          <w:rFonts w:cs="Times New Roman"/>
          <w:bCs/>
          <w:szCs w:val="28"/>
        </w:rPr>
        <w:t xml:space="preserve">нами местного самоуправления </w:t>
      </w:r>
      <w:r w:rsidRPr="002327B6">
        <w:rPr>
          <w:rFonts w:cs="Times New Roman"/>
          <w:bCs/>
          <w:szCs w:val="28"/>
        </w:rPr>
        <w:t xml:space="preserve"> и</w:t>
      </w:r>
      <w:r>
        <w:rPr>
          <w:rFonts w:cs="Times New Roman"/>
          <w:bCs/>
          <w:szCs w:val="28"/>
        </w:rPr>
        <w:t xml:space="preserve"> структурными подразделениями</w:t>
      </w:r>
      <w:r w:rsidRPr="002327B6">
        <w:rPr>
          <w:rFonts w:cs="Times New Roman"/>
          <w:bCs/>
          <w:szCs w:val="28"/>
        </w:rPr>
        <w:t>, подведомственными указанным органам казе</w:t>
      </w:r>
      <w:r w:rsidRPr="002327B6">
        <w:rPr>
          <w:rFonts w:cs="Times New Roman"/>
          <w:bCs/>
          <w:szCs w:val="28"/>
        </w:rPr>
        <w:t>н</w:t>
      </w:r>
      <w:r w:rsidRPr="002327B6">
        <w:rPr>
          <w:rFonts w:cs="Times New Roman"/>
          <w:bCs/>
          <w:szCs w:val="28"/>
        </w:rPr>
        <w:t>ными и бюджетными учреждениями отдельным видам товаров, работ, услуг (в том числе предель</w:t>
      </w:r>
      <w:r>
        <w:rPr>
          <w:rFonts w:cs="Times New Roman"/>
          <w:bCs/>
          <w:szCs w:val="28"/>
        </w:rPr>
        <w:t>ных</w:t>
      </w:r>
      <w:r w:rsidRPr="002327B6">
        <w:rPr>
          <w:rFonts w:cs="Times New Roman"/>
          <w:bCs/>
          <w:szCs w:val="28"/>
        </w:rPr>
        <w:t xml:space="preserve"> ц</w:t>
      </w:r>
      <w:r>
        <w:rPr>
          <w:rFonts w:cs="Times New Roman"/>
          <w:bCs/>
          <w:szCs w:val="28"/>
        </w:rPr>
        <w:t>ен</w:t>
      </w:r>
      <w:r w:rsidRPr="002327B6">
        <w:rPr>
          <w:rFonts w:cs="Times New Roman"/>
          <w:bCs/>
          <w:szCs w:val="28"/>
        </w:rPr>
        <w:t xml:space="preserve"> товаров, р</w:t>
      </w:r>
      <w:r w:rsidRPr="002327B6">
        <w:rPr>
          <w:rFonts w:cs="Times New Roman"/>
          <w:bCs/>
          <w:szCs w:val="28"/>
        </w:rPr>
        <w:t>а</w:t>
      </w:r>
      <w:r w:rsidRPr="002327B6">
        <w:rPr>
          <w:rFonts w:cs="Times New Roman"/>
          <w:bCs/>
          <w:szCs w:val="28"/>
        </w:rPr>
        <w:t>бот, услуг).</w:t>
      </w:r>
    </w:p>
    <w:p w:rsidR="0038131D" w:rsidRDefault="0038131D" w:rsidP="000E0DD1">
      <w:pPr>
        <w:autoSpaceDE w:val="0"/>
        <w:autoSpaceDN w:val="0"/>
        <w:adjustRightInd w:val="0"/>
        <w:ind w:firstLine="0"/>
        <w:outlineLvl w:val="0"/>
        <w:rPr>
          <w:rFonts w:cs="Times New Roman"/>
          <w:bCs/>
          <w:szCs w:val="28"/>
        </w:rPr>
      </w:pPr>
    </w:p>
    <w:p w:rsidR="0038131D" w:rsidRDefault="0038131D" w:rsidP="000E0DD1">
      <w:pPr>
        <w:autoSpaceDE w:val="0"/>
        <w:autoSpaceDN w:val="0"/>
        <w:adjustRightInd w:val="0"/>
        <w:ind w:firstLine="0"/>
        <w:outlineLvl w:val="0"/>
        <w:rPr>
          <w:rFonts w:cs="Times New Roman"/>
          <w:bCs/>
          <w:szCs w:val="28"/>
        </w:rPr>
      </w:pPr>
    </w:p>
    <w:p w:rsidR="0038131D" w:rsidRPr="002327B6" w:rsidRDefault="0038131D" w:rsidP="00BA3BB4">
      <w:pPr>
        <w:pStyle w:val="NoSpacing"/>
        <w:ind w:firstLine="0"/>
        <w:jc w:val="both"/>
      </w:pPr>
    </w:p>
    <w:sectPr w:rsidR="0038131D" w:rsidRPr="002327B6" w:rsidSect="00441B21">
      <w:headerReference w:type="default" r:id="rId24"/>
      <w:endnotePr>
        <w:numFmt w:val="chicago"/>
        <w:numRestart w:val="eachSect"/>
      </w:endnotePr>
      <w:type w:val="continuous"/>
      <w:pgSz w:w="16838" w:h="11906" w:orient="landscape"/>
      <w:pgMar w:top="1985" w:right="1134" w:bottom="566" w:left="1134" w:header="709" w:footer="709" w:gutter="0"/>
      <w:pgNumType w:start="6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31D" w:rsidRDefault="0038131D" w:rsidP="00E30EA9">
      <w:r>
        <w:separator/>
      </w:r>
    </w:p>
  </w:endnote>
  <w:endnote w:type="continuationSeparator" w:id="0">
    <w:p w:rsidR="0038131D" w:rsidRDefault="0038131D" w:rsidP="00E30E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31D" w:rsidRDefault="0038131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31D" w:rsidRPr="000E0DD1" w:rsidRDefault="0038131D" w:rsidP="000E0DD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31D" w:rsidRDefault="003813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31D" w:rsidRDefault="0038131D" w:rsidP="00E30EA9">
      <w:r>
        <w:separator/>
      </w:r>
    </w:p>
  </w:footnote>
  <w:footnote w:type="continuationSeparator" w:id="0">
    <w:p w:rsidR="0038131D" w:rsidRDefault="0038131D" w:rsidP="00E30E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31D" w:rsidRDefault="0038131D">
    <w:pPr>
      <w:pStyle w:val="Header"/>
    </w:pPr>
    <w:fldSimple w:instr="PAGE   \* MERGEFORMAT">
      <w:r>
        <w:rPr>
          <w:noProof/>
        </w:rPr>
        <w:t>2</w:t>
      </w:r>
    </w:fldSimple>
  </w:p>
  <w:p w:rsidR="0038131D" w:rsidRDefault="0038131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31D" w:rsidRDefault="0038131D">
    <w:pPr>
      <w:pStyle w:val="Header"/>
    </w:pPr>
  </w:p>
  <w:p w:rsidR="0038131D" w:rsidRDefault="0038131D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31D" w:rsidRDefault="0038131D">
    <w:pPr>
      <w:pStyle w:val="Header"/>
    </w:pPr>
    <w:fldSimple w:instr="PAGE   \* MERGEFORMAT">
      <w:r>
        <w:rPr>
          <w:noProof/>
        </w:rPr>
        <w:t>2</w:t>
      </w:r>
    </w:fldSimple>
  </w:p>
  <w:p w:rsidR="0038131D" w:rsidRDefault="0038131D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31D" w:rsidRDefault="0038131D" w:rsidP="00E670FF">
    <w:pPr>
      <w:pStyle w:val="Header"/>
      <w:ind w:firstLine="0"/>
      <w:jc w:val="both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31D" w:rsidRDefault="0038131D">
    <w:pPr>
      <w:pStyle w:val="Header"/>
    </w:pPr>
    <w:fldSimple w:instr="PAGE   \* MERGEFORMAT">
      <w:r>
        <w:rPr>
          <w:noProof/>
        </w:rPr>
        <w:t>7</w:t>
      </w:r>
    </w:fldSimple>
  </w:p>
  <w:p w:rsidR="0038131D" w:rsidRPr="000E0DD1" w:rsidRDefault="0038131D" w:rsidP="000E0DD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71B2"/>
    <w:rsid w:val="000352F7"/>
    <w:rsid w:val="00064332"/>
    <w:rsid w:val="00087FAE"/>
    <w:rsid w:val="000938A7"/>
    <w:rsid w:val="000B0570"/>
    <w:rsid w:val="000D54EB"/>
    <w:rsid w:val="000E0DD1"/>
    <w:rsid w:val="000F0A95"/>
    <w:rsid w:val="0010241C"/>
    <w:rsid w:val="00124804"/>
    <w:rsid w:val="00125F99"/>
    <w:rsid w:val="00132F28"/>
    <w:rsid w:val="00143F99"/>
    <w:rsid w:val="00145F6E"/>
    <w:rsid w:val="00156E36"/>
    <w:rsid w:val="00161E05"/>
    <w:rsid w:val="00162FD9"/>
    <w:rsid w:val="00165BB5"/>
    <w:rsid w:val="001C73DB"/>
    <w:rsid w:val="001C78DA"/>
    <w:rsid w:val="001C7C82"/>
    <w:rsid w:val="001D012A"/>
    <w:rsid w:val="001D61A9"/>
    <w:rsid w:val="001E3D72"/>
    <w:rsid w:val="001E580D"/>
    <w:rsid w:val="001F210A"/>
    <w:rsid w:val="001F658D"/>
    <w:rsid w:val="00200EE4"/>
    <w:rsid w:val="002153A9"/>
    <w:rsid w:val="002249E9"/>
    <w:rsid w:val="002306C4"/>
    <w:rsid w:val="002327B6"/>
    <w:rsid w:val="00244602"/>
    <w:rsid w:val="002643F7"/>
    <w:rsid w:val="00273E22"/>
    <w:rsid w:val="00280FAD"/>
    <w:rsid w:val="00296807"/>
    <w:rsid w:val="002B0D64"/>
    <w:rsid w:val="002B5D9A"/>
    <w:rsid w:val="002D058C"/>
    <w:rsid w:val="00300C01"/>
    <w:rsid w:val="00304A39"/>
    <w:rsid w:val="003102D8"/>
    <w:rsid w:val="003117F3"/>
    <w:rsid w:val="00312C61"/>
    <w:rsid w:val="00316A66"/>
    <w:rsid w:val="0036775A"/>
    <w:rsid w:val="0038047A"/>
    <w:rsid w:val="0038131D"/>
    <w:rsid w:val="00393CB9"/>
    <w:rsid w:val="0039621A"/>
    <w:rsid w:val="003A2DCC"/>
    <w:rsid w:val="003A7D0D"/>
    <w:rsid w:val="003B3DB2"/>
    <w:rsid w:val="003D0FF1"/>
    <w:rsid w:val="003D1E8D"/>
    <w:rsid w:val="003E7CD9"/>
    <w:rsid w:val="0040656C"/>
    <w:rsid w:val="004128BC"/>
    <w:rsid w:val="00441B21"/>
    <w:rsid w:val="004468CF"/>
    <w:rsid w:val="00485077"/>
    <w:rsid w:val="004C077F"/>
    <w:rsid w:val="004C1621"/>
    <w:rsid w:val="004C45B2"/>
    <w:rsid w:val="004E5E62"/>
    <w:rsid w:val="00507731"/>
    <w:rsid w:val="00516EBA"/>
    <w:rsid w:val="00543E2F"/>
    <w:rsid w:val="00544401"/>
    <w:rsid w:val="0055336E"/>
    <w:rsid w:val="00566C38"/>
    <w:rsid w:val="005A5A65"/>
    <w:rsid w:val="005E5245"/>
    <w:rsid w:val="00644F01"/>
    <w:rsid w:val="00683A4E"/>
    <w:rsid w:val="006942D0"/>
    <w:rsid w:val="006A6D5C"/>
    <w:rsid w:val="006C5D5F"/>
    <w:rsid w:val="006F57D0"/>
    <w:rsid w:val="0073279A"/>
    <w:rsid w:val="00762CF2"/>
    <w:rsid w:val="0079387B"/>
    <w:rsid w:val="007A2ED9"/>
    <w:rsid w:val="007A422F"/>
    <w:rsid w:val="007A4543"/>
    <w:rsid w:val="007A6606"/>
    <w:rsid w:val="00813420"/>
    <w:rsid w:val="0082493C"/>
    <w:rsid w:val="00857873"/>
    <w:rsid w:val="008672AE"/>
    <w:rsid w:val="008739B7"/>
    <w:rsid w:val="008778ED"/>
    <w:rsid w:val="008D113A"/>
    <w:rsid w:val="008D635A"/>
    <w:rsid w:val="008D6A15"/>
    <w:rsid w:val="008E7080"/>
    <w:rsid w:val="009006B5"/>
    <w:rsid w:val="00954093"/>
    <w:rsid w:val="009633B8"/>
    <w:rsid w:val="00983A10"/>
    <w:rsid w:val="009A7E91"/>
    <w:rsid w:val="009C4386"/>
    <w:rsid w:val="009F2FBB"/>
    <w:rsid w:val="009F4C85"/>
    <w:rsid w:val="00A03595"/>
    <w:rsid w:val="00A06157"/>
    <w:rsid w:val="00A07DD8"/>
    <w:rsid w:val="00A1193F"/>
    <w:rsid w:val="00A12521"/>
    <w:rsid w:val="00A1651C"/>
    <w:rsid w:val="00A22B3D"/>
    <w:rsid w:val="00A33578"/>
    <w:rsid w:val="00A417AD"/>
    <w:rsid w:val="00A64C68"/>
    <w:rsid w:val="00A74147"/>
    <w:rsid w:val="00AA1FB1"/>
    <w:rsid w:val="00AE3646"/>
    <w:rsid w:val="00B008D1"/>
    <w:rsid w:val="00B07D3B"/>
    <w:rsid w:val="00B20AA6"/>
    <w:rsid w:val="00B508CB"/>
    <w:rsid w:val="00B57F5D"/>
    <w:rsid w:val="00B8024C"/>
    <w:rsid w:val="00B904F7"/>
    <w:rsid w:val="00BA3BB4"/>
    <w:rsid w:val="00BA50B5"/>
    <w:rsid w:val="00BB0DD3"/>
    <w:rsid w:val="00BB1812"/>
    <w:rsid w:val="00BF4C77"/>
    <w:rsid w:val="00C060CD"/>
    <w:rsid w:val="00C46849"/>
    <w:rsid w:val="00C519B8"/>
    <w:rsid w:val="00C673B8"/>
    <w:rsid w:val="00C860A5"/>
    <w:rsid w:val="00C86A1C"/>
    <w:rsid w:val="00C909D4"/>
    <w:rsid w:val="00C93780"/>
    <w:rsid w:val="00C9510D"/>
    <w:rsid w:val="00CA5CFE"/>
    <w:rsid w:val="00CB10E2"/>
    <w:rsid w:val="00CC488A"/>
    <w:rsid w:val="00CD2E22"/>
    <w:rsid w:val="00CE50A7"/>
    <w:rsid w:val="00D00EFB"/>
    <w:rsid w:val="00D160B5"/>
    <w:rsid w:val="00D36950"/>
    <w:rsid w:val="00D4370C"/>
    <w:rsid w:val="00D43BC6"/>
    <w:rsid w:val="00D56614"/>
    <w:rsid w:val="00D64287"/>
    <w:rsid w:val="00D72C55"/>
    <w:rsid w:val="00D74FCB"/>
    <w:rsid w:val="00D94B3C"/>
    <w:rsid w:val="00D94FF0"/>
    <w:rsid w:val="00DA62DA"/>
    <w:rsid w:val="00DB3608"/>
    <w:rsid w:val="00DB47FD"/>
    <w:rsid w:val="00DD0E58"/>
    <w:rsid w:val="00DD4B1E"/>
    <w:rsid w:val="00DD52A5"/>
    <w:rsid w:val="00DE71B2"/>
    <w:rsid w:val="00DF71FC"/>
    <w:rsid w:val="00E013E1"/>
    <w:rsid w:val="00E01F2F"/>
    <w:rsid w:val="00E11B6B"/>
    <w:rsid w:val="00E1407E"/>
    <w:rsid w:val="00E226A4"/>
    <w:rsid w:val="00E253A4"/>
    <w:rsid w:val="00E30EA9"/>
    <w:rsid w:val="00E52022"/>
    <w:rsid w:val="00E53636"/>
    <w:rsid w:val="00E670FF"/>
    <w:rsid w:val="00E74828"/>
    <w:rsid w:val="00E96B94"/>
    <w:rsid w:val="00F1511B"/>
    <w:rsid w:val="00F42B45"/>
    <w:rsid w:val="00F442AA"/>
    <w:rsid w:val="00F61B95"/>
    <w:rsid w:val="00F70BF7"/>
    <w:rsid w:val="00F7311E"/>
    <w:rsid w:val="00F92679"/>
    <w:rsid w:val="00FB60B9"/>
    <w:rsid w:val="00FB6D30"/>
    <w:rsid w:val="00FC7ED7"/>
    <w:rsid w:val="00FE6D5A"/>
    <w:rsid w:val="00FE7D64"/>
    <w:rsid w:val="00FF0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3E1"/>
    <w:pPr>
      <w:ind w:firstLine="709"/>
      <w:jc w:val="center"/>
    </w:pPr>
    <w:rPr>
      <w:rFonts w:ascii="Times New Roman" w:eastAsia="Times New Roman" w:hAnsi="Times New Roman" w:cs="Calibri"/>
      <w:sz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B0D64"/>
    <w:pPr>
      <w:autoSpaceDE w:val="0"/>
      <w:autoSpaceDN w:val="0"/>
      <w:adjustRightInd w:val="0"/>
      <w:spacing w:before="108" w:after="108"/>
      <w:ind w:firstLine="0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B904F7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B0D64"/>
    <w:rPr>
      <w:rFonts w:ascii="Arial" w:hAnsi="Arial" w:cs="Arial"/>
      <w:b/>
      <w:bCs/>
      <w:color w:val="26282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30C1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30EA9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30EA9"/>
    <w:rPr>
      <w:rFonts w:ascii="Calibri" w:hAnsi="Calibri" w:cs="Calibri"/>
    </w:rPr>
  </w:style>
  <w:style w:type="paragraph" w:styleId="ListParagraph">
    <w:name w:val="List Paragraph"/>
    <w:basedOn w:val="Normal"/>
    <w:uiPriority w:val="99"/>
    <w:qFormat/>
    <w:rsid w:val="0038047A"/>
    <w:pPr>
      <w:ind w:left="720"/>
      <w:contextualSpacing/>
    </w:pPr>
  </w:style>
  <w:style w:type="paragraph" w:customStyle="1" w:styleId="ConsPlusNormal">
    <w:name w:val="ConsPlusNormal"/>
    <w:uiPriority w:val="99"/>
    <w:rsid w:val="00B57F5D"/>
    <w:pPr>
      <w:widowControl w:val="0"/>
      <w:autoSpaceDE w:val="0"/>
      <w:autoSpaceDN w:val="0"/>
      <w:jc w:val="center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B57F5D"/>
    <w:pPr>
      <w:widowControl w:val="0"/>
      <w:autoSpaceDE w:val="0"/>
      <w:autoSpaceDN w:val="0"/>
      <w:jc w:val="center"/>
    </w:pPr>
    <w:rPr>
      <w:rFonts w:eastAsia="Times New Roman" w:cs="Calibri"/>
      <w:b/>
      <w:szCs w:val="20"/>
    </w:rPr>
  </w:style>
  <w:style w:type="character" w:styleId="Hyperlink">
    <w:name w:val="Hyperlink"/>
    <w:basedOn w:val="DefaultParagraphFont"/>
    <w:uiPriority w:val="99"/>
    <w:semiHidden/>
    <w:rsid w:val="00DD4B1E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DD4B1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D4B1E"/>
    <w:rPr>
      <w:rFonts w:ascii="Times New Roman" w:hAnsi="Times New Roman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D4B1E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543E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3E2F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2B0D64"/>
    <w:pPr>
      <w:ind w:firstLine="709"/>
      <w:jc w:val="center"/>
    </w:pPr>
    <w:rPr>
      <w:rFonts w:ascii="Times New Roman" w:eastAsia="Times New Roman" w:hAnsi="Times New Roman" w:cs="Calibri"/>
      <w:sz w:val="28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D4370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D4370C"/>
    <w:rPr>
      <w:rFonts w:ascii="Times New Roman" w:hAnsi="Times New Roman" w:cs="Calibr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D4370C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B8024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802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8024C"/>
    <w:rPr>
      <w:rFonts w:ascii="Times New Roman" w:hAnsi="Times New Roman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802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8024C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7A2ED9"/>
    <w:rPr>
      <w:rFonts w:cs="Times New Roman"/>
      <w:color w:val="808080"/>
    </w:rPr>
  </w:style>
  <w:style w:type="character" w:customStyle="1" w:styleId="itemtext1">
    <w:name w:val="itemtext1"/>
    <w:basedOn w:val="DefaultParagraphFont"/>
    <w:uiPriority w:val="99"/>
    <w:rsid w:val="00C673B8"/>
    <w:rPr>
      <w:rFonts w:ascii="Segoe UI" w:hAnsi="Segoe UI" w:cs="Segoe UI"/>
      <w:color w:val="000000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D94FF0"/>
    <w:pPr>
      <w:ind w:right="6237" w:firstLine="0"/>
    </w:pPr>
    <w:rPr>
      <w:rFonts w:cs="Times New Roman"/>
      <w:sz w:val="22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D94FF0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09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B32B4ED4E5D31E1B2649B7B876C6417660A6CC57C520585E2323B956i2q9G" TargetMode="External"/><Relationship Id="rId13" Type="http://schemas.openxmlformats.org/officeDocument/2006/relationships/header" Target="header1.xml"/><Relationship Id="rId18" Type="http://schemas.openxmlformats.org/officeDocument/2006/relationships/footer" Target="footer1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consultantplus://offline/ref=C1B32B4ED4E5D31E1B2649B7B876C6417660A9C055C020585E2323B9562937BAE5D5EFE8DEF30E5Fi5q2G" TargetMode="External"/><Relationship Id="rId12" Type="http://schemas.openxmlformats.org/officeDocument/2006/relationships/hyperlink" Target="consultantplus://offline/ref=7290C648CAD69C50FDB3B6A76ADAB63C879222451EC4FCD3DC8617D7A2IBS4G" TargetMode="External"/><Relationship Id="rId17" Type="http://schemas.openxmlformats.org/officeDocument/2006/relationships/header" Target="header3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pleskachevsv\AppData\Local\Microsoft\Windows\Temporary%20Internet%20Files\Content.Outlook\I6QJ3KSY\&#1055;&#1088;&#1080;&#1083;&#1086;&#1078;&#1077;&#1085;&#1080;&#1077;%20)%20(5).docx" TargetMode="External"/><Relationship Id="rId24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290C648CAD69C50FDB3B6A76ADAB63C879C23461AC6FCD3DC8617D7A2IBS4G" TargetMode="External"/><Relationship Id="rId23" Type="http://schemas.openxmlformats.org/officeDocument/2006/relationships/hyperlink" Target="consultantplus://offline/ref=7290C648CAD69C50FDB3B6A76ADAB63C879C23461AC6FCD3DC8617D7A2IBS4G" TargetMode="External"/><Relationship Id="rId10" Type="http://schemas.openxmlformats.org/officeDocument/2006/relationships/hyperlink" Target="consultantplus://offline/ref=B277EC05C76FD427B7DC683301750359FF073CF8DFF40B48E054BF747CD0D84027F5857587768EACrCUDH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277EC05C76FD427B7DC683301750359FF073CF8DFF40B48E054BF747CD0D84027F5857587768EA9rCU9H" TargetMode="External"/><Relationship Id="rId14" Type="http://schemas.openxmlformats.org/officeDocument/2006/relationships/hyperlink" Target="consultantplus://offline/ref=7290C648CAD69C50FDB3B6A76ADAB63C879222451EC4FCD3DC8617D7A2IBS4G" TargetMode="External"/><Relationship Id="rId22" Type="http://schemas.openxmlformats.org/officeDocument/2006/relationships/hyperlink" Target="consultantplus://offline/ref=7290C648CAD69C50FDB3B6A76ADAB63C879222451EC4FCD3DC8617D7A2IBS4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8;&#1080;&#1083;&#1086;&#1078;&#1077;&#1085;&#1080;&#1103;%20&#1082;%20&#1087;&#1086;&#1089;&#1090;&#1072;&#1085;&#1086;&#1074;&#1083;&#1077;&#1085;&#1080;&#1102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приложения к постановлению Правительства области</Template>
  <TotalTime>14</TotalTime>
  <Pages>10</Pages>
  <Words>2229</Words>
  <Characters>12711</Characters>
  <Application>Microsoft Office Outlook</Application>
  <DocSecurity>0</DocSecurity>
  <Lines>0</Lines>
  <Paragraphs>0</Paragraphs>
  <ScaleCrop>false</ScaleCrop>
  <Company>ДИА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Усилов</dc:creator>
  <cp:keywords/>
  <dc:description/>
  <cp:lastModifiedBy>Sarino</cp:lastModifiedBy>
  <cp:revision>3</cp:revision>
  <cp:lastPrinted>2017-05-25T04:38:00Z</cp:lastPrinted>
  <dcterms:created xsi:type="dcterms:W3CDTF">2017-05-25T04:18:00Z</dcterms:created>
  <dcterms:modified xsi:type="dcterms:W3CDTF">2017-05-25T11:36:00Z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0x010100F16C04775B08074F84B1CB649AA4B09A</vt:lpwstr>
  </property>
</Properties>
</file>